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06"/>
        <w:gridCol w:w="1385"/>
        <w:gridCol w:w="113"/>
        <w:gridCol w:w="482"/>
        <w:gridCol w:w="307"/>
        <w:gridCol w:w="1524"/>
        <w:gridCol w:w="590"/>
        <w:gridCol w:w="469"/>
        <w:gridCol w:w="597"/>
        <w:gridCol w:w="462"/>
        <w:gridCol w:w="1246"/>
      </w:tblGrid>
      <w:tr w:rsidR="007B20BA" w:rsidRPr="003B2076" w:rsidTr="00084B2A">
        <w:tc>
          <w:tcPr>
            <w:tcW w:w="9064" w:type="dxa"/>
            <w:gridSpan w:val="12"/>
            <w:shd w:val="clear" w:color="auto" w:fill="DEEAF6" w:themeFill="accent1" w:themeFillTint="33"/>
          </w:tcPr>
          <w:p w:rsidR="007B20BA" w:rsidRPr="00A068B0" w:rsidRDefault="007B20BA" w:rsidP="00C40937">
            <w:pPr>
              <w:spacing w:before="120" w:after="120"/>
              <w:jc w:val="center"/>
              <w:rPr>
                <w:b/>
                <w:spacing w:val="0"/>
                <w:sz w:val="28"/>
              </w:rPr>
            </w:pPr>
            <w:bookmarkStart w:id="0" w:name="_GoBack"/>
            <w:bookmarkEnd w:id="0"/>
            <w:r w:rsidRPr="00A068B0">
              <w:rPr>
                <w:b/>
                <w:spacing w:val="0"/>
                <w:sz w:val="28"/>
              </w:rPr>
              <w:t>Form D: Micro-generator Decommissioning Confirmation</w:t>
            </w:r>
          </w:p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spacing w:val="0"/>
                <w:sz w:val="20"/>
                <w:lang w:eastAsia="en-GB"/>
              </w:rPr>
              <w:t xml:space="preserve">de-commissioning form and declaration, to be provided to the </w:t>
            </w:r>
            <w:r w:rsidRPr="00A068B0">
              <w:rPr>
                <w:b/>
                <w:spacing w:val="0"/>
                <w:sz w:val="20"/>
                <w:lang w:eastAsia="en-GB"/>
              </w:rPr>
              <w:t>DNO</w:t>
            </w:r>
            <w:r w:rsidRPr="00A068B0">
              <w:rPr>
                <w:spacing w:val="0"/>
                <w:sz w:val="20"/>
                <w:lang w:eastAsia="en-GB"/>
              </w:rPr>
              <w:t xml:space="preserve"> by the </w:t>
            </w:r>
            <w:r w:rsidRPr="00A068B0">
              <w:rPr>
                <w:b/>
                <w:spacing w:val="0"/>
                <w:sz w:val="20"/>
                <w:lang w:eastAsia="en-GB"/>
              </w:rPr>
              <w:t>Installer</w:t>
            </w:r>
            <w:r w:rsidRPr="00A068B0">
              <w:rPr>
                <w:spacing w:val="0"/>
                <w:sz w:val="20"/>
                <w:lang w:eastAsia="en-GB"/>
              </w:rPr>
              <w:t xml:space="preserve"> no later than 28 days after de-commissioning all, or some of the </w:t>
            </w:r>
            <w:r w:rsidRPr="00A068B0">
              <w:rPr>
                <w:b/>
                <w:spacing w:val="0"/>
                <w:sz w:val="20"/>
              </w:rPr>
              <w:t>Micro-generators</w:t>
            </w:r>
            <w:r w:rsidRPr="00A068B0">
              <w:rPr>
                <w:spacing w:val="0"/>
                <w:sz w:val="20"/>
                <w:lang w:eastAsia="en-GB"/>
              </w:rPr>
              <w:t xml:space="preserve"> in a </w:t>
            </w:r>
            <w:r w:rsidRPr="00A068B0">
              <w:rPr>
                <w:b/>
                <w:spacing w:val="0"/>
                <w:sz w:val="20"/>
                <w:lang w:eastAsia="en-GB"/>
              </w:rPr>
              <w:t>Customer’s Installation</w:t>
            </w:r>
            <w:r w:rsidRPr="00A068B0">
              <w:rPr>
                <w:spacing w:val="0"/>
                <w:sz w:val="20"/>
                <w:lang w:eastAsia="en-GB"/>
              </w:rPr>
              <w:t>.</w:t>
            </w:r>
          </w:p>
        </w:tc>
      </w:tr>
      <w:tr w:rsidR="007B20BA" w:rsidRPr="003B2076" w:rsidTr="00084B2A">
        <w:tc>
          <w:tcPr>
            <w:tcW w:w="9064" w:type="dxa"/>
            <w:gridSpan w:val="1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spacing w:val="0"/>
                <w:lang w:eastAsia="en-GB"/>
              </w:rPr>
              <w:t xml:space="preserve">To </w:t>
            </w:r>
            <w:r w:rsidRPr="00A068B0">
              <w:rPr>
                <w:spacing w:val="0"/>
                <w:lang w:eastAsia="en-GB"/>
              </w:rPr>
              <w:tab/>
              <w:t>ABC electricity distribution                             DNO</w:t>
            </w:r>
          </w:p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spacing w:val="0"/>
                <w:lang w:eastAsia="en-GB"/>
              </w:rPr>
              <w:t>99 West St, Imaginary Town, ZZ99 9AA        abced@wxyz.com</w:t>
            </w:r>
          </w:p>
        </w:tc>
      </w:tr>
      <w:tr w:rsidR="007B20BA" w:rsidRPr="003B2076" w:rsidTr="00084B2A">
        <w:tc>
          <w:tcPr>
            <w:tcW w:w="9064" w:type="dxa"/>
            <w:gridSpan w:val="12"/>
            <w:shd w:val="clear" w:color="auto" w:fill="D9D9D9" w:themeFill="background1" w:themeFillShade="D9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  <w:p w:rsidR="00084B2A" w:rsidRPr="00A068B0" w:rsidRDefault="00084B2A" w:rsidP="00C40937">
            <w:pPr>
              <w:spacing w:before="120" w:after="120"/>
              <w:rPr>
                <w:spacing w:val="0"/>
                <w:highlight w:val="yellow"/>
              </w:rPr>
            </w:pP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  <w:p w:rsidR="00084B2A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084B2A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084B2A" w:rsidRPr="00A068B0" w:rsidRDefault="00084B2A" w:rsidP="00C40937">
            <w:pPr>
              <w:spacing w:before="120" w:after="120"/>
              <w:rPr>
                <w:spacing w:val="0"/>
                <w:highlight w:val="yellow"/>
              </w:rPr>
            </w:pP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highlight w:val="yellow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  <w:p w:rsidR="00084B2A" w:rsidRPr="00A068B0" w:rsidRDefault="00084B2A" w:rsidP="00C40937">
            <w:pPr>
              <w:spacing w:before="120" w:after="120"/>
              <w:rPr>
                <w:spacing w:val="0"/>
                <w:highlight w:val="yellow"/>
              </w:rPr>
            </w:pP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highlight w:val="yellow"/>
                <w:lang w:eastAsia="en-GB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highlight w:val="yellow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  <w:p w:rsidR="00084B2A" w:rsidRPr="00A068B0" w:rsidRDefault="00084B2A" w:rsidP="00C40937">
            <w:pPr>
              <w:spacing w:before="120" w:after="120"/>
              <w:rPr>
                <w:spacing w:val="0"/>
                <w:highlight w:val="yellow"/>
                <w:lang w:eastAsia="en-GB"/>
              </w:rPr>
            </w:pP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9064" w:type="dxa"/>
            <w:gridSpan w:val="12"/>
            <w:shd w:val="clear" w:color="auto" w:fill="BFBFBF" w:themeFill="background1" w:themeFillShade="BF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9064" w:type="dxa"/>
            <w:gridSpan w:val="12"/>
            <w:shd w:val="clear" w:color="auto" w:fill="BFBFBF" w:themeFill="background1" w:themeFillShade="BF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b/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lastRenderedPageBreak/>
              <w:t>Installation details:</w:t>
            </w: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  <w:p w:rsidR="00084B2A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084B2A" w:rsidRPr="00A068B0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3387" w:type="dxa"/>
            <w:gridSpan w:val="4"/>
            <w:vAlign w:val="center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  <w:p w:rsidR="00084B2A" w:rsidRPr="00A068B0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677" w:type="dxa"/>
            <w:gridSpan w:val="8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highlight w:val="yellow"/>
                <w:lang w:eastAsia="en-GB"/>
              </w:rPr>
            </w:pPr>
          </w:p>
        </w:tc>
      </w:tr>
      <w:tr w:rsidR="007B20BA" w:rsidRPr="003B2076" w:rsidTr="00084B2A">
        <w:tc>
          <w:tcPr>
            <w:tcW w:w="9064" w:type="dxa"/>
            <w:gridSpan w:val="12"/>
            <w:shd w:val="pct20" w:color="auto" w:fill="auto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spacing w:val="0"/>
                <w:lang w:eastAsia="en-GB"/>
              </w:rPr>
              <w:t xml:space="preserve">Details of removed </w:t>
            </w: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b/>
                <w:spacing w:val="0"/>
                <w:lang w:eastAsia="en-GB"/>
              </w:rPr>
              <w:t>(s)</w:t>
            </w:r>
          </w:p>
        </w:tc>
      </w:tr>
      <w:tr w:rsidR="007B20BA" w:rsidRPr="003B2076" w:rsidTr="00084B2A">
        <w:trPr>
          <w:trHeight w:val="177"/>
        </w:trPr>
        <w:tc>
          <w:tcPr>
            <w:tcW w:w="1889" w:type="dxa"/>
            <w:gridSpan w:val="2"/>
            <w:vMerge w:val="restart"/>
            <w:vAlign w:val="center"/>
          </w:tcPr>
          <w:p w:rsidR="007B20BA" w:rsidRPr="00A068B0" w:rsidRDefault="007B20BA" w:rsidP="00C40937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>Manufacturer</w:t>
            </w:r>
            <w:r w:rsidRPr="00A068B0">
              <w:rPr>
                <w:spacing w:val="0"/>
                <w:sz w:val="20"/>
                <w:lang w:eastAsia="en-GB"/>
              </w:rPr>
              <w:t xml:space="preserve"> and model type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7B20BA" w:rsidRPr="00A068B0" w:rsidRDefault="007B20BA" w:rsidP="00C40937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>Type Tested</w:t>
            </w:r>
            <w:r w:rsidRPr="00A068B0">
              <w:rPr>
                <w:spacing w:val="0"/>
                <w:sz w:val="20"/>
                <w:lang w:eastAsia="en-GB"/>
              </w:rPr>
              <w:t xml:space="preserve"> Reference number or </w:t>
            </w:r>
            <w:r w:rsidRPr="00A068B0">
              <w:rPr>
                <w:b/>
                <w:spacing w:val="0"/>
                <w:sz w:val="20"/>
                <w:lang w:eastAsia="en-GB"/>
              </w:rPr>
              <w:t>Manufacturer’s</w:t>
            </w:r>
            <w:r w:rsidRPr="00A068B0">
              <w:rPr>
                <w:spacing w:val="0"/>
                <w:sz w:val="20"/>
                <w:lang w:eastAsia="en-GB"/>
              </w:rPr>
              <w:t xml:space="preserve"> reference number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7B20BA" w:rsidRPr="00A068B0" w:rsidRDefault="007B20BA" w:rsidP="00C40937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Prime mover and fuel source</w:t>
            </w:r>
          </w:p>
        </w:tc>
        <w:tc>
          <w:tcPr>
            <w:tcW w:w="3364" w:type="dxa"/>
            <w:gridSpan w:val="5"/>
            <w:vAlign w:val="center"/>
          </w:tcPr>
          <w:p w:rsidR="007B20BA" w:rsidRPr="00A068B0" w:rsidRDefault="007B20BA" w:rsidP="00C40937">
            <w:pPr>
              <w:spacing w:before="120" w:after="120"/>
              <w:jc w:val="center"/>
              <w:rPr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>Registered Capacity</w:t>
            </w:r>
            <w:r w:rsidRPr="00A068B0">
              <w:rPr>
                <w:spacing w:val="0"/>
                <w:sz w:val="20"/>
                <w:lang w:eastAsia="en-GB"/>
              </w:rPr>
              <w:t xml:space="preserve"> in kW</w:t>
            </w:r>
          </w:p>
        </w:tc>
      </w:tr>
      <w:tr w:rsidR="007B20BA" w:rsidRPr="003B2076" w:rsidTr="00084B2A">
        <w:trPr>
          <w:trHeight w:val="125"/>
        </w:trPr>
        <w:tc>
          <w:tcPr>
            <w:tcW w:w="1889" w:type="dxa"/>
            <w:gridSpan w:val="2"/>
            <w:vMerge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0" w:type="dxa"/>
            <w:gridSpan w:val="3"/>
            <w:vMerge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31" w:type="dxa"/>
            <w:gridSpan w:val="2"/>
            <w:vMerge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Phase 1</w:t>
            </w: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Phase 2</w:t>
            </w:r>
          </w:p>
        </w:tc>
        <w:tc>
          <w:tcPr>
            <w:tcW w:w="1246" w:type="dxa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Phase 3</w:t>
            </w:r>
          </w:p>
        </w:tc>
      </w:tr>
      <w:tr w:rsidR="007B20BA" w:rsidRPr="003B2076" w:rsidTr="00084B2A">
        <w:trPr>
          <w:trHeight w:val="125"/>
        </w:trPr>
        <w:tc>
          <w:tcPr>
            <w:tcW w:w="1889" w:type="dxa"/>
            <w:gridSpan w:val="2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  <w:p w:rsidR="00084B2A" w:rsidRPr="00A068B0" w:rsidRDefault="00084B2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0" w:type="dxa"/>
            <w:gridSpan w:val="3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31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46" w:type="dxa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7B20BA" w:rsidRPr="003B2076" w:rsidTr="00084B2A">
        <w:trPr>
          <w:trHeight w:val="125"/>
        </w:trPr>
        <w:tc>
          <w:tcPr>
            <w:tcW w:w="1889" w:type="dxa"/>
            <w:gridSpan w:val="2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  <w:p w:rsidR="00084B2A" w:rsidRPr="00A068B0" w:rsidRDefault="00084B2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0" w:type="dxa"/>
            <w:gridSpan w:val="3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31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46" w:type="dxa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7B20BA" w:rsidRPr="003B2076" w:rsidTr="00084B2A">
        <w:tc>
          <w:tcPr>
            <w:tcW w:w="9064" w:type="dxa"/>
            <w:gridSpan w:val="12"/>
            <w:shd w:val="pct20" w:color="auto" w:fill="auto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4"/>
                <w:lang w:eastAsia="en-GB"/>
              </w:rPr>
            </w:pPr>
            <w:r w:rsidRPr="00A068B0">
              <w:rPr>
                <w:spacing w:val="0"/>
                <w:lang w:eastAsia="en-GB"/>
              </w:rPr>
              <w:t xml:space="preserve">Details of remaining </w:t>
            </w: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b/>
                <w:spacing w:val="0"/>
                <w:lang w:eastAsia="en-GB"/>
              </w:rPr>
              <w:t>(s)</w:t>
            </w:r>
          </w:p>
        </w:tc>
      </w:tr>
      <w:tr w:rsidR="007B20BA" w:rsidRPr="003B2076" w:rsidTr="00084B2A">
        <w:trPr>
          <w:trHeight w:val="177"/>
        </w:trPr>
        <w:tc>
          <w:tcPr>
            <w:tcW w:w="1889" w:type="dxa"/>
            <w:gridSpan w:val="2"/>
            <w:vMerge w:val="restart"/>
            <w:vAlign w:val="center"/>
          </w:tcPr>
          <w:p w:rsidR="007B20BA" w:rsidRPr="00A068B0" w:rsidRDefault="007B20BA" w:rsidP="00C40937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>Manufacturer</w:t>
            </w:r>
            <w:r w:rsidRPr="00A068B0">
              <w:rPr>
                <w:spacing w:val="0"/>
                <w:sz w:val="20"/>
                <w:lang w:eastAsia="en-GB"/>
              </w:rPr>
              <w:t xml:space="preserve"> and model type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7B20BA" w:rsidRPr="00A068B0" w:rsidRDefault="007B20BA" w:rsidP="00C40937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>Type Tested</w:t>
            </w:r>
            <w:r w:rsidRPr="00A068B0">
              <w:rPr>
                <w:spacing w:val="0"/>
                <w:sz w:val="20"/>
                <w:lang w:eastAsia="en-GB"/>
              </w:rPr>
              <w:t xml:space="preserve"> Reference number or </w:t>
            </w:r>
            <w:r w:rsidRPr="00A068B0">
              <w:rPr>
                <w:b/>
                <w:spacing w:val="0"/>
                <w:sz w:val="20"/>
                <w:lang w:eastAsia="en-GB"/>
              </w:rPr>
              <w:t>Manufacturer’s</w:t>
            </w:r>
            <w:r w:rsidRPr="00A068B0">
              <w:rPr>
                <w:spacing w:val="0"/>
                <w:sz w:val="20"/>
                <w:lang w:eastAsia="en-GB"/>
              </w:rPr>
              <w:t xml:space="preserve"> reference number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7B20BA" w:rsidRPr="00A068B0" w:rsidRDefault="007B20BA" w:rsidP="00C40937">
            <w:pPr>
              <w:spacing w:before="120" w:after="120"/>
              <w:jc w:val="left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Prime mover and fuel source</w:t>
            </w:r>
          </w:p>
        </w:tc>
        <w:tc>
          <w:tcPr>
            <w:tcW w:w="3364" w:type="dxa"/>
            <w:gridSpan w:val="5"/>
            <w:vAlign w:val="center"/>
          </w:tcPr>
          <w:p w:rsidR="007B20BA" w:rsidRPr="00A068B0" w:rsidRDefault="007B20BA" w:rsidP="00C40937">
            <w:pPr>
              <w:spacing w:before="120" w:after="120"/>
              <w:jc w:val="center"/>
              <w:rPr>
                <w:spacing w:val="0"/>
                <w:sz w:val="20"/>
                <w:lang w:eastAsia="en-GB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 xml:space="preserve">Registered Capacity </w:t>
            </w:r>
            <w:r w:rsidRPr="00A068B0">
              <w:rPr>
                <w:spacing w:val="0"/>
                <w:sz w:val="20"/>
                <w:lang w:eastAsia="en-GB"/>
              </w:rPr>
              <w:t>in kW</w:t>
            </w:r>
          </w:p>
        </w:tc>
      </w:tr>
      <w:tr w:rsidR="007B20BA" w:rsidRPr="003B2076" w:rsidTr="00084B2A">
        <w:trPr>
          <w:trHeight w:val="125"/>
        </w:trPr>
        <w:tc>
          <w:tcPr>
            <w:tcW w:w="1889" w:type="dxa"/>
            <w:gridSpan w:val="2"/>
            <w:vMerge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0" w:type="dxa"/>
            <w:gridSpan w:val="3"/>
            <w:vMerge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31" w:type="dxa"/>
            <w:gridSpan w:val="2"/>
            <w:vMerge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Phase 1</w:t>
            </w: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Phase 2</w:t>
            </w:r>
          </w:p>
        </w:tc>
        <w:tc>
          <w:tcPr>
            <w:tcW w:w="1246" w:type="dxa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  <w:r w:rsidRPr="00A068B0">
              <w:rPr>
                <w:spacing w:val="0"/>
                <w:sz w:val="20"/>
                <w:lang w:eastAsia="en-GB"/>
              </w:rPr>
              <w:t>Phase 3</w:t>
            </w:r>
          </w:p>
        </w:tc>
      </w:tr>
      <w:tr w:rsidR="007B20BA" w:rsidRPr="003B2076" w:rsidTr="00084B2A">
        <w:trPr>
          <w:trHeight w:val="125"/>
        </w:trPr>
        <w:tc>
          <w:tcPr>
            <w:tcW w:w="1889" w:type="dxa"/>
            <w:gridSpan w:val="2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  <w:p w:rsidR="00084B2A" w:rsidRPr="00A068B0" w:rsidRDefault="00084B2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0" w:type="dxa"/>
            <w:gridSpan w:val="3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31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46" w:type="dxa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7B20BA" w:rsidRPr="003B2076" w:rsidTr="00084B2A">
        <w:trPr>
          <w:trHeight w:val="125"/>
        </w:trPr>
        <w:tc>
          <w:tcPr>
            <w:tcW w:w="1889" w:type="dxa"/>
            <w:gridSpan w:val="2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  <w:p w:rsidR="00084B2A" w:rsidRPr="00A068B0" w:rsidRDefault="00084B2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980" w:type="dxa"/>
            <w:gridSpan w:val="3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831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  <w:tc>
          <w:tcPr>
            <w:tcW w:w="1246" w:type="dxa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  <w:lang w:eastAsia="en-GB"/>
              </w:rPr>
            </w:pPr>
          </w:p>
        </w:tc>
      </w:tr>
      <w:tr w:rsidR="007B20BA" w:rsidRPr="003B2076" w:rsidTr="00084B2A">
        <w:tc>
          <w:tcPr>
            <w:tcW w:w="9064" w:type="dxa"/>
            <w:gridSpan w:val="12"/>
            <w:shd w:val="clear" w:color="auto" w:fill="D9D9D9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I confirm that the </w:t>
            </w: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spacing w:val="0"/>
                <w:sz w:val="20"/>
              </w:rPr>
              <w:t xml:space="preserve"> installation noted above has totally de-commissioned and that any remaining </w:t>
            </w:r>
            <w:r w:rsidRPr="00A068B0">
              <w:rPr>
                <w:b/>
                <w:spacing w:val="0"/>
                <w:sz w:val="20"/>
              </w:rPr>
              <w:t>Micro-generating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Plant</w:t>
            </w:r>
            <w:r w:rsidRPr="00A068B0">
              <w:rPr>
                <w:spacing w:val="0"/>
                <w:sz w:val="20"/>
              </w:rPr>
              <w:t xml:space="preserve"> continues to conform to the requirements of EREC G83 or EREC G98 as appropriate, as required by the Distribution Code of </w:t>
            </w:r>
            <w:r w:rsidRPr="00A068B0">
              <w:rPr>
                <w:b/>
                <w:spacing w:val="0"/>
                <w:sz w:val="20"/>
              </w:rPr>
              <w:t>Great Britain</w:t>
            </w:r>
            <w:r w:rsidRPr="00A068B0">
              <w:rPr>
                <w:spacing w:val="0"/>
                <w:sz w:val="20"/>
              </w:rPr>
              <w:t xml:space="preserve">.  I enclose a copy of the system schematic which has been left on site at the </w:t>
            </w:r>
            <w:r w:rsidRPr="00A068B0">
              <w:rPr>
                <w:b/>
                <w:spacing w:val="0"/>
                <w:sz w:val="20"/>
              </w:rPr>
              <w:t>Customer’s</w:t>
            </w:r>
            <w:r w:rsidRPr="00A068B0">
              <w:rPr>
                <w:spacing w:val="0"/>
                <w:sz w:val="20"/>
              </w:rPr>
              <w:t xml:space="preserve"> incoming meter location.</w:t>
            </w:r>
          </w:p>
        </w:tc>
      </w:tr>
      <w:tr w:rsidR="007B20BA" w:rsidRPr="003B2076" w:rsidTr="00084B2A">
        <w:tc>
          <w:tcPr>
            <w:tcW w:w="983" w:type="dxa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  <w:lang w:eastAsia="en-GB"/>
              </w:rPr>
              <w:t>Installer</w:t>
            </w:r>
            <w:r w:rsidRPr="00A068B0">
              <w:rPr>
                <w:spacing w:val="0"/>
                <w:sz w:val="20"/>
                <w:lang w:eastAsia="en-GB"/>
              </w:rPr>
              <w:t xml:space="preserve"> </w:t>
            </w:r>
            <w:r w:rsidRPr="00A068B0">
              <w:rPr>
                <w:spacing w:val="0"/>
                <w:sz w:val="20"/>
              </w:rPr>
              <w:t>Name</w:t>
            </w:r>
          </w:p>
        </w:tc>
        <w:tc>
          <w:tcPr>
            <w:tcW w:w="2291" w:type="dxa"/>
            <w:gridSpan w:val="2"/>
          </w:tcPr>
          <w:p w:rsidR="007B20BA" w:rsidRDefault="007B20BA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084B2A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084B2A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084B2A" w:rsidRPr="00A068B0" w:rsidRDefault="00084B2A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902" w:type="dxa"/>
            <w:gridSpan w:val="3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Signed</w:t>
            </w:r>
          </w:p>
        </w:tc>
        <w:tc>
          <w:tcPr>
            <w:tcW w:w="2114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1066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Date</w:t>
            </w:r>
          </w:p>
        </w:tc>
        <w:tc>
          <w:tcPr>
            <w:tcW w:w="1708" w:type="dxa"/>
            <w:gridSpan w:val="2"/>
          </w:tcPr>
          <w:p w:rsidR="007B20BA" w:rsidRPr="00A068B0" w:rsidRDefault="007B20BA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</w:tbl>
    <w:p w:rsidR="004214EB" w:rsidRDefault="004214EB"/>
    <w:sectPr w:rsidR="004214EB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BA" w:rsidRDefault="007B20BA" w:rsidP="004214EB">
      <w:r>
        <w:separator/>
      </w:r>
    </w:p>
  </w:endnote>
  <w:endnote w:type="continuationSeparator" w:id="0">
    <w:p w:rsidR="007B20BA" w:rsidRDefault="007B20BA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797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B2A" w:rsidRDefault="00084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B2A" w:rsidRDefault="00084B2A">
    <w:pPr>
      <w:pStyle w:val="Footer"/>
    </w:pPr>
    <w:r>
      <w:t>V1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BA" w:rsidRDefault="007B20BA" w:rsidP="004214EB">
      <w:r>
        <w:separator/>
      </w:r>
    </w:p>
  </w:footnote>
  <w:footnote w:type="continuationSeparator" w:id="0">
    <w:p w:rsidR="007B20BA" w:rsidRDefault="007B20BA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A" w:rsidRDefault="00084B2A" w:rsidP="00084B2A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G98 Form D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BA"/>
    <w:rsid w:val="000273F9"/>
    <w:rsid w:val="00045FB8"/>
    <w:rsid w:val="00084B2A"/>
    <w:rsid w:val="000C282A"/>
    <w:rsid w:val="001C259C"/>
    <w:rsid w:val="00365CCD"/>
    <w:rsid w:val="004214EB"/>
    <w:rsid w:val="006146C4"/>
    <w:rsid w:val="00631638"/>
    <w:rsid w:val="007470C9"/>
    <w:rsid w:val="007B20BA"/>
    <w:rsid w:val="00D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BA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084B2A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084B2A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084B2A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4B2A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B2A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BA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084B2A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084B2A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084B2A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4B2A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B2A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8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Temperley, Jane</dc:creator>
  <cp:lastModifiedBy>Hood, Andrew R.</cp:lastModifiedBy>
  <cp:revision>2</cp:revision>
  <dcterms:created xsi:type="dcterms:W3CDTF">2019-01-15T10:26:00Z</dcterms:created>
  <dcterms:modified xsi:type="dcterms:W3CDTF">2019-01-15T10:26:00Z</dcterms:modified>
</cp:coreProperties>
</file>