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6663"/>
      </w:tblGrid>
      <w:tr w:rsidR="00363A39" w:rsidRPr="0023501C" w:rsidTr="00A242F8">
        <w:trPr>
          <w:trHeight w:val="557"/>
        </w:trPr>
        <w:tc>
          <w:tcPr>
            <w:tcW w:w="9497" w:type="dxa"/>
            <w:gridSpan w:val="2"/>
            <w:shd w:val="clear" w:color="auto" w:fill="D9D9D9"/>
            <w:vAlign w:val="center"/>
          </w:tcPr>
          <w:p w:rsidR="00363A39" w:rsidRPr="0039029A" w:rsidRDefault="00363A39" w:rsidP="00A242F8">
            <w:pPr>
              <w:pStyle w:val="NoSpacing"/>
              <w:spacing w:before="120" w:after="120"/>
              <w:jc w:val="center"/>
              <w:rPr>
                <w:rFonts w:ascii="Arial Bold" w:hAnsi="Arial Bold"/>
                <w:b/>
                <w:spacing w:val="0"/>
                <w:sz w:val="24"/>
                <w:szCs w:val="22"/>
              </w:rPr>
            </w:pPr>
            <w:r w:rsidRPr="0039029A">
              <w:rPr>
                <w:rFonts w:ascii="Arial Bold" w:hAnsi="Arial Bold"/>
                <w:b/>
                <w:spacing w:val="0"/>
                <w:sz w:val="24"/>
                <w:szCs w:val="22"/>
              </w:rPr>
              <w:t xml:space="preserve">Form B3- Installation and Commissioning Confirmation Form for Type B PGMs </w:t>
            </w:r>
          </w:p>
          <w:p w:rsidR="00363A39" w:rsidRPr="00B43BC9" w:rsidRDefault="00363A39" w:rsidP="00A242F8">
            <w:pPr>
              <w:pStyle w:val="CommentText"/>
              <w:ind w:right="176"/>
              <w:rPr>
                <w:rFonts w:cs="Arial"/>
                <w:b/>
              </w:rPr>
            </w:pPr>
            <w:r w:rsidRPr="00B43BC9">
              <w:rPr>
                <w:rFonts w:cs="Arial"/>
              </w:rPr>
              <w:t xml:space="preserve">Please complete and provide this document for every </w:t>
            </w:r>
            <w:r w:rsidRPr="00B43BC9">
              <w:rPr>
                <w:rFonts w:cs="Arial"/>
                <w:b/>
              </w:rPr>
              <w:t>Power Generating Facility.</w:t>
            </w:r>
          </w:p>
          <w:p w:rsidR="00363A39" w:rsidRPr="00B43BC9" w:rsidRDefault="00363A39" w:rsidP="00A242F8">
            <w:pPr>
              <w:pStyle w:val="CommentText"/>
              <w:ind w:right="176"/>
              <w:jc w:val="both"/>
              <w:rPr>
                <w:rFonts w:cs="Arial"/>
              </w:rPr>
            </w:pPr>
            <w:r w:rsidRPr="00B43BC9">
              <w:rPr>
                <w:rFonts w:cs="Arial"/>
              </w:rPr>
              <w:t xml:space="preserve">Part 1 should be completed for the </w:t>
            </w:r>
            <w:r w:rsidRPr="00B43BC9">
              <w:rPr>
                <w:rFonts w:cs="Arial"/>
                <w:b/>
              </w:rPr>
              <w:t>Power Generating Facility</w:t>
            </w:r>
            <w:r w:rsidRPr="00B43BC9">
              <w:rPr>
                <w:rFonts w:cs="Arial"/>
              </w:rPr>
              <w:t>.</w:t>
            </w:r>
          </w:p>
          <w:p w:rsidR="00363A39" w:rsidRPr="0023501C" w:rsidRDefault="00363A39" w:rsidP="00A242F8">
            <w:pPr>
              <w:pStyle w:val="NoSpacing"/>
              <w:spacing w:before="120" w:after="120"/>
              <w:jc w:val="left"/>
              <w:rPr>
                <w:b/>
                <w:spacing w:val="0"/>
                <w:sz w:val="24"/>
                <w:szCs w:val="24"/>
              </w:rPr>
            </w:pPr>
            <w:r w:rsidRPr="00B43BC9">
              <w:rPr>
                <w:spacing w:val="0"/>
              </w:rPr>
              <w:t xml:space="preserve">Part 2 should be completed for each of the </w:t>
            </w:r>
            <w:r w:rsidRPr="00B43BC9">
              <w:rPr>
                <w:b/>
                <w:spacing w:val="0"/>
              </w:rPr>
              <w:t>Power Generating Modules</w:t>
            </w:r>
            <w:r w:rsidRPr="00B43BC9">
              <w:rPr>
                <w:spacing w:val="0"/>
              </w:rPr>
              <w:t xml:space="preserve"> being commissioned.</w:t>
            </w:r>
            <w:r>
              <w:rPr>
                <w:spacing w:val="0"/>
              </w:rPr>
              <w:t xml:space="preserve"> </w:t>
            </w:r>
            <w:r w:rsidRPr="00B43BC9">
              <w:rPr>
                <w:spacing w:val="0"/>
              </w:rPr>
              <w:t>Where the installation is phased the form should be completed as each part of the installation is completed in accordance with EREC G99 paragraph 15.3.3</w:t>
            </w:r>
          </w:p>
        </w:tc>
      </w:tr>
      <w:tr w:rsidR="00363A39" w:rsidRPr="0023501C" w:rsidTr="00A242F8">
        <w:trPr>
          <w:trHeight w:val="557"/>
        </w:trPr>
        <w:tc>
          <w:tcPr>
            <w:tcW w:w="9497" w:type="dxa"/>
            <w:gridSpan w:val="2"/>
            <w:shd w:val="clear" w:color="auto" w:fill="D9D9D9"/>
            <w:vAlign w:val="center"/>
          </w:tcPr>
          <w:p w:rsidR="00363A39" w:rsidRPr="0023501C" w:rsidRDefault="00363A39" w:rsidP="00A242F8">
            <w:pPr>
              <w:pStyle w:val="NoSpacing"/>
              <w:spacing w:before="120" w:after="12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Form B3 </w:t>
            </w:r>
            <w:r w:rsidRPr="00B808A5">
              <w:rPr>
                <w:b/>
                <w:spacing w:val="0"/>
                <w:sz w:val="24"/>
                <w:szCs w:val="24"/>
              </w:rPr>
              <w:t>Part 1</w:t>
            </w:r>
          </w:p>
        </w:tc>
      </w:tr>
      <w:tr w:rsidR="00363A39" w:rsidRPr="0023501C" w:rsidTr="00A242F8">
        <w:trPr>
          <w:trHeight w:val="416"/>
        </w:trPr>
        <w:tc>
          <w:tcPr>
            <w:tcW w:w="9497" w:type="dxa"/>
            <w:gridSpan w:val="2"/>
            <w:vAlign w:val="center"/>
          </w:tcPr>
          <w:p w:rsidR="00363A39" w:rsidRPr="0023501C" w:rsidRDefault="00363A39" w:rsidP="00A242F8">
            <w:pPr>
              <w:pStyle w:val="NoSpacing"/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 xml:space="preserve">To </w:t>
            </w:r>
            <w:r w:rsidRPr="0023501C">
              <w:rPr>
                <w:spacing w:val="0"/>
              </w:rPr>
              <w:tab/>
              <w:t>ABC electricity distribution</w:t>
            </w:r>
            <w:r>
              <w:rPr>
                <w:spacing w:val="0"/>
              </w:rPr>
              <w:t xml:space="preserve">                        </w:t>
            </w:r>
            <w:r w:rsidRPr="0023501C">
              <w:rPr>
                <w:spacing w:val="0"/>
              </w:rPr>
              <w:t xml:space="preserve"> </w:t>
            </w:r>
            <w:r w:rsidRPr="007635FC">
              <w:rPr>
                <w:b/>
                <w:spacing w:val="0"/>
              </w:rPr>
              <w:t>DNO</w:t>
            </w:r>
          </w:p>
          <w:p w:rsidR="00363A39" w:rsidRDefault="00363A39" w:rsidP="00A242F8">
            <w:pPr>
              <w:pStyle w:val="NoSpacing"/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ab/>
              <w:t>99 West St, Imaginary Town, ZZ99 9AA</w:t>
            </w:r>
            <w:r>
              <w:rPr>
                <w:spacing w:val="0"/>
              </w:rPr>
              <w:t xml:space="preserve">                </w:t>
            </w:r>
            <w:hyperlink r:id="rId7" w:history="1">
              <w:r w:rsidRPr="00DF1D58">
                <w:rPr>
                  <w:rStyle w:val="Hyperlink"/>
                  <w:spacing w:val="0"/>
                </w:rPr>
                <w:t>abced@wxyz.com</w:t>
              </w:r>
            </w:hyperlink>
          </w:p>
          <w:p w:rsidR="00363A39" w:rsidRDefault="00363A39" w:rsidP="00A242F8">
            <w:pPr>
              <w:pStyle w:val="NoSpacing"/>
              <w:spacing w:before="120" w:after="120"/>
              <w:rPr>
                <w:spacing w:val="0"/>
              </w:rPr>
            </w:pPr>
          </w:p>
          <w:p w:rsidR="00363A39" w:rsidRPr="0023501C" w:rsidRDefault="00363A39" w:rsidP="00A242F8">
            <w:pPr>
              <w:pStyle w:val="NoSpacing"/>
              <w:spacing w:before="120" w:after="120"/>
              <w:rPr>
                <w:b/>
                <w:spacing w:val="0"/>
              </w:rPr>
            </w:pPr>
          </w:p>
        </w:tc>
      </w:tr>
      <w:tr w:rsidR="00363A39" w:rsidRPr="0023501C" w:rsidTr="00A242F8">
        <w:trPr>
          <w:trHeight w:val="416"/>
        </w:trPr>
        <w:tc>
          <w:tcPr>
            <w:tcW w:w="9497" w:type="dxa"/>
            <w:gridSpan w:val="2"/>
            <w:shd w:val="clear" w:color="auto" w:fill="D9D9D9"/>
            <w:vAlign w:val="center"/>
          </w:tcPr>
          <w:p w:rsidR="00363A39" w:rsidRPr="0023501C" w:rsidRDefault="00363A39" w:rsidP="00A242F8">
            <w:pPr>
              <w:pStyle w:val="NoSpacing"/>
              <w:spacing w:before="120" w:after="120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Installer or Generator Details:</w:t>
            </w: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vAlign w:val="center"/>
          </w:tcPr>
          <w:p w:rsidR="00363A39" w:rsidRPr="0023501C" w:rsidRDefault="00363A39" w:rsidP="007F7EF1">
            <w:pPr>
              <w:spacing w:before="240" w:after="240"/>
              <w:jc w:val="left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6663" w:type="dxa"/>
            <w:vAlign w:val="center"/>
          </w:tcPr>
          <w:p w:rsidR="00363A39" w:rsidRPr="0023501C" w:rsidRDefault="00363A39" w:rsidP="007F7EF1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Accreditation/Qualification</w:t>
            </w:r>
          </w:p>
        </w:tc>
        <w:tc>
          <w:tcPr>
            <w:tcW w:w="6663" w:type="dxa"/>
            <w:vAlign w:val="center"/>
          </w:tcPr>
          <w:p w:rsidR="00363A39" w:rsidRPr="0023501C" w:rsidRDefault="00363A39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363A39" w:rsidRPr="0023501C" w:rsidTr="00A242F8">
        <w:trPr>
          <w:trHeight w:val="1072"/>
        </w:trPr>
        <w:tc>
          <w:tcPr>
            <w:tcW w:w="2834" w:type="dxa"/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6663" w:type="dxa"/>
            <w:vAlign w:val="center"/>
          </w:tcPr>
          <w:p w:rsidR="00363A39" w:rsidRPr="0023501C" w:rsidRDefault="00363A39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vAlign w:val="center"/>
          </w:tcPr>
          <w:p w:rsidR="00363A39" w:rsidRPr="0023501C" w:rsidRDefault="00363A39" w:rsidP="007F7EF1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Post Code</w:t>
            </w:r>
          </w:p>
        </w:tc>
        <w:tc>
          <w:tcPr>
            <w:tcW w:w="6663" w:type="dxa"/>
            <w:vAlign w:val="center"/>
          </w:tcPr>
          <w:p w:rsidR="00363A39" w:rsidRPr="0023501C" w:rsidRDefault="00363A39" w:rsidP="007F7EF1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vAlign w:val="center"/>
          </w:tcPr>
          <w:p w:rsidR="00363A39" w:rsidRPr="0023501C" w:rsidRDefault="00363A39" w:rsidP="007F7EF1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Contact person</w:t>
            </w:r>
          </w:p>
        </w:tc>
        <w:tc>
          <w:tcPr>
            <w:tcW w:w="6663" w:type="dxa"/>
            <w:vAlign w:val="center"/>
          </w:tcPr>
          <w:p w:rsidR="00363A39" w:rsidRPr="0023501C" w:rsidRDefault="00363A39" w:rsidP="007F7EF1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vAlign w:val="center"/>
          </w:tcPr>
          <w:p w:rsidR="00363A39" w:rsidRPr="0023501C" w:rsidRDefault="00363A39" w:rsidP="007F7EF1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Telephone Number</w:t>
            </w:r>
          </w:p>
        </w:tc>
        <w:tc>
          <w:tcPr>
            <w:tcW w:w="6663" w:type="dxa"/>
            <w:vAlign w:val="center"/>
          </w:tcPr>
          <w:p w:rsidR="00363A39" w:rsidRPr="0023501C" w:rsidRDefault="00363A39" w:rsidP="007F7EF1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vAlign w:val="center"/>
          </w:tcPr>
          <w:p w:rsidR="00363A39" w:rsidRPr="0023501C" w:rsidRDefault="00363A39" w:rsidP="007F7EF1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E-mail address</w:t>
            </w:r>
          </w:p>
        </w:tc>
        <w:tc>
          <w:tcPr>
            <w:tcW w:w="6663" w:type="dxa"/>
            <w:vAlign w:val="center"/>
          </w:tcPr>
          <w:p w:rsidR="00363A39" w:rsidRPr="0023501C" w:rsidRDefault="00363A39" w:rsidP="007F7EF1">
            <w:pPr>
              <w:pStyle w:val="NoSpacing"/>
              <w:spacing w:before="240" w:after="240"/>
              <w:rPr>
                <w:spacing w:val="0"/>
              </w:rPr>
            </w:pPr>
          </w:p>
        </w:tc>
      </w:tr>
    </w:tbl>
    <w:p w:rsidR="00363A39" w:rsidRDefault="00363A39">
      <w:r>
        <w:br w:type="page"/>
      </w: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275"/>
        <w:gridCol w:w="1418"/>
        <w:gridCol w:w="2835"/>
        <w:gridCol w:w="1417"/>
        <w:gridCol w:w="993"/>
      </w:tblGrid>
      <w:tr w:rsidR="00363A39" w:rsidRPr="0023501C" w:rsidTr="00A242F8">
        <w:trPr>
          <w:trHeight w:val="397"/>
        </w:trPr>
        <w:tc>
          <w:tcPr>
            <w:tcW w:w="9497" w:type="dxa"/>
            <w:gridSpan w:val="6"/>
            <w:shd w:val="clear" w:color="auto" w:fill="D9D9D9" w:themeFill="background1" w:themeFillShade="D9"/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lastRenderedPageBreak/>
              <w:t>Installation Details</w:t>
            </w:r>
            <w:r>
              <w:rPr>
                <w:b/>
                <w:spacing w:val="0"/>
                <w:sz w:val="20"/>
              </w:rPr>
              <w:t>:</w:t>
            </w:r>
          </w:p>
        </w:tc>
      </w:tr>
      <w:tr w:rsidR="008B3C47" w:rsidRPr="0023501C" w:rsidTr="00C73E37">
        <w:trPr>
          <w:trHeight w:val="397"/>
        </w:trPr>
        <w:tc>
          <w:tcPr>
            <w:tcW w:w="9497" w:type="dxa"/>
            <w:gridSpan w:val="6"/>
            <w:shd w:val="clear" w:color="auto" w:fill="D9D9D9" w:themeFill="background1" w:themeFillShade="D9"/>
            <w:vAlign w:val="center"/>
          </w:tcPr>
          <w:p w:rsidR="008B3C47" w:rsidRPr="0023501C" w:rsidRDefault="008B3C47" w:rsidP="00A242F8">
            <w:pPr>
              <w:pStyle w:val="NoSpacing"/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Site Contact Details</w:t>
            </w: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363A39" w:rsidRPr="0023501C" w:rsidRDefault="00363A39" w:rsidP="008B3C47">
            <w:pPr>
              <w:spacing w:before="360" w:after="36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Address</w:t>
            </w:r>
          </w:p>
        </w:tc>
        <w:tc>
          <w:tcPr>
            <w:tcW w:w="6663" w:type="dxa"/>
            <w:gridSpan w:val="4"/>
            <w:vAlign w:val="center"/>
          </w:tcPr>
          <w:p w:rsidR="00363A39" w:rsidRPr="0023501C" w:rsidRDefault="00363A39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363A39" w:rsidRPr="0023501C" w:rsidRDefault="00363A39" w:rsidP="008B3C47">
            <w:pPr>
              <w:spacing w:before="180" w:after="18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Post Code</w:t>
            </w:r>
          </w:p>
        </w:tc>
        <w:tc>
          <w:tcPr>
            <w:tcW w:w="6663" w:type="dxa"/>
            <w:gridSpan w:val="4"/>
            <w:vAlign w:val="center"/>
          </w:tcPr>
          <w:p w:rsidR="00363A39" w:rsidRPr="0023501C" w:rsidRDefault="00363A39" w:rsidP="008B3C47">
            <w:pPr>
              <w:pStyle w:val="NoSpacing"/>
              <w:spacing w:before="180" w:after="18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363A39" w:rsidRPr="0023501C" w:rsidRDefault="00363A39" w:rsidP="008B3C47">
            <w:pPr>
              <w:spacing w:before="180" w:after="18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Site Telephone Number</w:t>
            </w:r>
          </w:p>
        </w:tc>
        <w:tc>
          <w:tcPr>
            <w:tcW w:w="6663" w:type="dxa"/>
            <w:gridSpan w:val="4"/>
            <w:vAlign w:val="center"/>
          </w:tcPr>
          <w:p w:rsidR="00363A39" w:rsidRPr="0023501C" w:rsidRDefault="00363A39" w:rsidP="008B3C47">
            <w:pPr>
              <w:pStyle w:val="NoSpacing"/>
              <w:spacing w:before="180" w:after="18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363A39" w:rsidRPr="0023501C" w:rsidRDefault="00363A39" w:rsidP="008B3C47">
            <w:pPr>
              <w:spacing w:before="180" w:after="18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MPAN(s)</w:t>
            </w:r>
          </w:p>
        </w:tc>
        <w:tc>
          <w:tcPr>
            <w:tcW w:w="6663" w:type="dxa"/>
            <w:gridSpan w:val="4"/>
            <w:vAlign w:val="center"/>
          </w:tcPr>
          <w:p w:rsidR="00363A39" w:rsidRPr="0023501C" w:rsidRDefault="00363A39" w:rsidP="008B3C47">
            <w:pPr>
              <w:pStyle w:val="NoSpacing"/>
              <w:spacing w:before="180" w:after="18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gridSpan w:val="2"/>
          </w:tcPr>
          <w:p w:rsidR="00363A39" w:rsidRPr="0023501C" w:rsidRDefault="00363A39" w:rsidP="008B3C47">
            <w:pPr>
              <w:spacing w:before="180" w:after="18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 xml:space="preserve">Location within </w:t>
            </w:r>
            <w:r w:rsidRPr="0023501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3501C">
              <w:rPr>
                <w:b/>
                <w:spacing w:val="0"/>
                <w:sz w:val="20"/>
              </w:rPr>
              <w:t>’s Installation</w:t>
            </w:r>
          </w:p>
        </w:tc>
        <w:tc>
          <w:tcPr>
            <w:tcW w:w="6663" w:type="dxa"/>
            <w:gridSpan w:val="4"/>
            <w:vAlign w:val="center"/>
          </w:tcPr>
          <w:p w:rsidR="00363A39" w:rsidRPr="0023501C" w:rsidRDefault="00363A39" w:rsidP="008B3C47">
            <w:pPr>
              <w:pStyle w:val="NoSpacing"/>
              <w:spacing w:before="180" w:after="180"/>
              <w:rPr>
                <w:spacing w:val="0"/>
              </w:rPr>
            </w:pPr>
          </w:p>
        </w:tc>
      </w:tr>
      <w:tr w:rsidR="00363A39" w:rsidRPr="0023501C" w:rsidTr="00A242F8">
        <w:trPr>
          <w:trHeight w:val="397"/>
        </w:trPr>
        <w:tc>
          <w:tcPr>
            <w:tcW w:w="2834" w:type="dxa"/>
            <w:gridSpan w:val="2"/>
          </w:tcPr>
          <w:p w:rsidR="00363A39" w:rsidRPr="0023501C" w:rsidRDefault="00363A39" w:rsidP="008B3C47">
            <w:pPr>
              <w:spacing w:before="180" w:after="18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Location of Lockable Isolation Switch</w:t>
            </w:r>
          </w:p>
        </w:tc>
        <w:tc>
          <w:tcPr>
            <w:tcW w:w="6663" w:type="dxa"/>
            <w:gridSpan w:val="4"/>
            <w:vAlign w:val="center"/>
          </w:tcPr>
          <w:p w:rsidR="00363A39" w:rsidRPr="0023501C" w:rsidRDefault="00363A39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363A39" w:rsidRPr="0023501C" w:rsidTr="00A242F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497" w:type="dxa"/>
            <w:gridSpan w:val="6"/>
            <w:shd w:val="clear" w:color="auto" w:fill="D9D9D9" w:themeFill="background1" w:themeFillShade="D9"/>
            <w:vAlign w:val="center"/>
          </w:tcPr>
          <w:p w:rsidR="00363A39" w:rsidRPr="0023501C" w:rsidRDefault="00363A39" w:rsidP="00A242F8">
            <w:pPr>
              <w:pStyle w:val="NoSpacing"/>
              <w:spacing w:before="120" w:after="120"/>
              <w:rPr>
                <w:spacing w:val="0"/>
              </w:rPr>
            </w:pPr>
            <w:r w:rsidRPr="0023501C">
              <w:rPr>
                <w:b/>
                <w:spacing w:val="0"/>
              </w:rPr>
              <w:t>Detail</w:t>
            </w:r>
            <w:r>
              <w:rPr>
                <w:b/>
                <w:spacing w:val="0"/>
              </w:rPr>
              <w:t>s of Power Generating Module(s):</w:t>
            </w:r>
          </w:p>
        </w:tc>
      </w:tr>
      <w:tr w:rsidR="00363A39" w:rsidRPr="0023501C" w:rsidTr="00A242F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Manufacturer</w:t>
            </w:r>
            <w:r w:rsidRPr="0023501C">
              <w:rPr>
                <w:spacing w:val="0"/>
                <w:sz w:val="20"/>
              </w:rPr>
              <w:t xml:space="preserve"> / Reference 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Date of Installation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Technology Type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Manufacturers</w:t>
            </w:r>
            <w:r w:rsidRPr="0023501C">
              <w:rPr>
                <w:spacing w:val="0"/>
                <w:sz w:val="20"/>
              </w:rPr>
              <w:t xml:space="preserve"> Reference Number (Product id on ENA database) and or Equipment Certificate references as applicable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 xml:space="preserve">Power Generating Module </w:t>
            </w:r>
          </w:p>
        </w:tc>
      </w:tr>
      <w:tr w:rsidR="00363A39" w:rsidRPr="0023501C" w:rsidTr="00A242F8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 xml:space="preserve">Registered Capacity </w:t>
            </w:r>
            <w:r w:rsidRPr="0023501C">
              <w:rPr>
                <w:spacing w:val="0"/>
                <w:sz w:val="20"/>
              </w:rPr>
              <w:t xml:space="preserve">in kW </w:t>
            </w:r>
          </w:p>
        </w:tc>
        <w:tc>
          <w:tcPr>
            <w:tcW w:w="993" w:type="dxa"/>
            <w:vAlign w:val="center"/>
          </w:tcPr>
          <w:p w:rsidR="00363A39" w:rsidRPr="0023501C" w:rsidRDefault="00363A39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Power Factor</w:t>
            </w:r>
          </w:p>
        </w:tc>
      </w:tr>
      <w:tr w:rsidR="00363A39" w:rsidRPr="0023501C" w:rsidTr="00A242F8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559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275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418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2835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417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993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</w:tr>
      <w:tr w:rsidR="00363A39" w:rsidRPr="0023501C" w:rsidTr="00A242F8">
        <w:tblPrEx>
          <w:tblLook w:val="01E0" w:firstRow="1" w:lastRow="1" w:firstColumn="1" w:lastColumn="1" w:noHBand="0" w:noVBand="0"/>
        </w:tblPrEx>
        <w:tc>
          <w:tcPr>
            <w:tcW w:w="1559" w:type="dxa"/>
          </w:tcPr>
          <w:p w:rsidR="00363A39" w:rsidRPr="0023501C" w:rsidRDefault="00363A39" w:rsidP="008B3C47">
            <w:pPr>
              <w:pStyle w:val="NoSpacing"/>
              <w:spacing w:before="360" w:after="360"/>
              <w:rPr>
                <w:spacing w:val="0"/>
              </w:rPr>
            </w:pPr>
          </w:p>
        </w:tc>
        <w:tc>
          <w:tcPr>
            <w:tcW w:w="1275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418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2835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417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993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</w:tr>
      <w:tr w:rsidR="00363A39" w:rsidRPr="0023501C" w:rsidTr="00A242F8">
        <w:tblPrEx>
          <w:tblLook w:val="01E0" w:firstRow="1" w:lastRow="1" w:firstColumn="1" w:lastColumn="1" w:noHBand="0" w:noVBand="0"/>
        </w:tblPrEx>
        <w:tc>
          <w:tcPr>
            <w:tcW w:w="1559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275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418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2835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417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993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</w:tr>
      <w:tr w:rsidR="00363A39" w:rsidRPr="0023501C" w:rsidTr="00A242F8">
        <w:tblPrEx>
          <w:tblLook w:val="01E0" w:firstRow="1" w:lastRow="1" w:firstColumn="1" w:lastColumn="1" w:noHBand="0" w:noVBand="0"/>
        </w:tblPrEx>
        <w:tc>
          <w:tcPr>
            <w:tcW w:w="1559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275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418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2835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1417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  <w:tc>
          <w:tcPr>
            <w:tcW w:w="993" w:type="dxa"/>
          </w:tcPr>
          <w:p w:rsidR="00363A39" w:rsidRPr="0023501C" w:rsidRDefault="00363A39" w:rsidP="008B3C47">
            <w:pPr>
              <w:pStyle w:val="NoSpacing"/>
              <w:spacing w:before="360" w:after="360"/>
              <w:jc w:val="center"/>
              <w:rPr>
                <w:spacing w:val="0"/>
              </w:rPr>
            </w:pPr>
          </w:p>
        </w:tc>
      </w:tr>
    </w:tbl>
    <w:p w:rsidR="00363A39" w:rsidRDefault="00363A39">
      <w:r>
        <w:br w:type="page"/>
      </w: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1"/>
        <w:gridCol w:w="2896"/>
      </w:tblGrid>
      <w:tr w:rsidR="00363A39" w:rsidRPr="00684E61" w:rsidTr="00A242F8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3A39" w:rsidRPr="00902DBC" w:rsidRDefault="00363A39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  <w:r w:rsidRPr="00902DBC">
              <w:rPr>
                <w:rFonts w:eastAsia="Calibri"/>
                <w:b/>
                <w:spacing w:val="0"/>
                <w:sz w:val="20"/>
              </w:rPr>
              <w:lastRenderedPageBreak/>
              <w:t>Commissioning Checks</w:t>
            </w:r>
            <w:r>
              <w:rPr>
                <w:rFonts w:eastAsia="Calibri"/>
                <w:b/>
                <w:spacing w:val="0"/>
                <w:sz w:val="20"/>
              </w:rPr>
              <w:t>:</w:t>
            </w:r>
          </w:p>
        </w:tc>
      </w:tr>
      <w:tr w:rsidR="00363A39" w:rsidRPr="00FA5D52" w:rsidTr="00A242F8">
        <w:trPr>
          <w:trHeight w:val="405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9" w:rsidRPr="003758FA" w:rsidRDefault="00363A39" w:rsidP="00A242F8">
            <w:pPr>
              <w:spacing w:before="120" w:after="120"/>
              <w:rPr>
                <w:rFonts w:ascii="Arial Bold" w:hAnsi="Arial Bold"/>
                <w:b/>
                <w:bCs/>
                <w:spacing w:val="0"/>
                <w:sz w:val="20"/>
              </w:rPr>
            </w:pPr>
            <w:r w:rsidRPr="00820EFA">
              <w:rPr>
                <w:rFonts w:ascii="Arial Bold" w:hAnsi="Arial Bold"/>
                <w:b/>
                <w:spacing w:val="0"/>
                <w:sz w:val="20"/>
              </w:rPr>
              <w:t>Description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9" w:rsidRPr="00FA5D52" w:rsidRDefault="00363A39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127C74">
              <w:rPr>
                <w:b/>
              </w:rPr>
              <w:t>Confirmation</w:t>
            </w:r>
          </w:p>
        </w:tc>
      </w:tr>
      <w:tr w:rsidR="00363A39" w:rsidRPr="00FA5D52" w:rsidTr="00A242F8">
        <w:trPr>
          <w:trHeight w:val="405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9" w:rsidRPr="004375EF" w:rsidRDefault="00363A39" w:rsidP="008B3C47">
            <w:pPr>
              <w:spacing w:before="240" w:after="240"/>
              <w:rPr>
                <w:spacing w:val="0"/>
                <w:sz w:val="20"/>
              </w:rPr>
            </w:pPr>
            <w:r w:rsidRPr="004375EF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4375EF">
              <w:rPr>
                <w:b/>
                <w:spacing w:val="0"/>
                <w:sz w:val="20"/>
              </w:rPr>
              <w:t>’s Installation</w:t>
            </w:r>
            <w:r w:rsidRPr="004375EF">
              <w:rPr>
                <w:spacing w:val="0"/>
                <w:sz w:val="20"/>
              </w:rPr>
              <w:t xml:space="preserve"> satisfies the requirements of BS7671 (IET Wiring Regulations).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9" w:rsidRPr="00FA5D52" w:rsidRDefault="00363A39" w:rsidP="008B3C47">
            <w:pPr>
              <w:pStyle w:val="NoSpacing"/>
              <w:spacing w:before="240" w:after="24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363A39" w:rsidRPr="00FA5D52" w:rsidTr="00A242F8">
        <w:trPr>
          <w:trHeight w:val="399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9" w:rsidRPr="004375EF" w:rsidRDefault="00363A39" w:rsidP="008B3C47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4375EF">
              <w:rPr>
                <w:spacing w:val="0"/>
                <w:sz w:val="20"/>
              </w:rPr>
              <w:t xml:space="preserve">Suitable lockable points of isolation have been provided between the </w:t>
            </w:r>
            <w:r w:rsidRPr="004375EF">
              <w:rPr>
                <w:b/>
                <w:spacing w:val="0"/>
                <w:sz w:val="20"/>
              </w:rPr>
              <w:t>PGM</w:t>
            </w:r>
            <w:r>
              <w:rPr>
                <w:b/>
                <w:spacing w:val="0"/>
                <w:sz w:val="20"/>
              </w:rPr>
              <w:t>s</w:t>
            </w:r>
            <w:r w:rsidRPr="004375EF">
              <w:rPr>
                <w:spacing w:val="0"/>
                <w:sz w:val="20"/>
              </w:rPr>
              <w:t xml:space="preserve"> and the rest of the </w:t>
            </w:r>
            <w:r w:rsidRPr="004375EF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4375EF">
              <w:rPr>
                <w:b/>
                <w:spacing w:val="0"/>
                <w:sz w:val="20"/>
              </w:rPr>
              <w:t>’s Installation</w:t>
            </w:r>
            <w:r w:rsidRPr="004375EF">
              <w:rPr>
                <w:spacing w:val="0"/>
                <w:sz w:val="20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9" w:rsidRPr="00FA5D52" w:rsidRDefault="00363A39" w:rsidP="008B3C47">
            <w:pPr>
              <w:pStyle w:val="NoSpacing"/>
              <w:spacing w:before="240" w:after="24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363A39" w:rsidRPr="00FA5D52" w:rsidTr="00A242F8">
        <w:trPr>
          <w:trHeight w:val="399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9" w:rsidRPr="00902DBC" w:rsidRDefault="00363A39" w:rsidP="008B3C47">
            <w:pPr>
              <w:pStyle w:val="NoSpacing"/>
              <w:spacing w:before="240" w:after="24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>Labels have been installed at all points of isolation in accordance with EREC G99.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9" w:rsidRPr="00FA5D52" w:rsidRDefault="00363A39" w:rsidP="008B3C47">
            <w:pPr>
              <w:pStyle w:val="NoSpacing"/>
              <w:spacing w:before="240" w:after="24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363A39" w:rsidRPr="00FA5D52" w:rsidTr="00A242F8">
        <w:trPr>
          <w:trHeight w:val="399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9" w:rsidRPr="00902DBC" w:rsidRDefault="00363A39" w:rsidP="008B3C47">
            <w:pPr>
              <w:pStyle w:val="NoSpacing"/>
              <w:spacing w:before="240" w:after="24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 xml:space="preserve">Interlocking that prevents </w:t>
            </w:r>
            <w:r>
              <w:rPr>
                <w:rFonts w:eastAsiaTheme="minorHAnsi"/>
                <w:spacing w:val="0"/>
              </w:rPr>
              <w:t xml:space="preserve">the </w:t>
            </w:r>
            <w:r w:rsidRPr="00902DBC">
              <w:rPr>
                <w:rFonts w:eastAsiaTheme="minorHAnsi"/>
                <w:b/>
                <w:spacing w:val="0"/>
              </w:rPr>
              <w:t>PGM</w:t>
            </w:r>
            <w:r>
              <w:rPr>
                <w:rFonts w:eastAsiaTheme="minorHAnsi"/>
                <w:b/>
                <w:spacing w:val="0"/>
              </w:rPr>
              <w:t>s</w:t>
            </w:r>
            <w:r w:rsidRPr="00902DBC">
              <w:rPr>
                <w:rFonts w:eastAsiaTheme="minorHAnsi"/>
                <w:spacing w:val="0"/>
              </w:rPr>
              <w:t xml:space="preserve"> being connected in parallel with the </w:t>
            </w:r>
            <w:r w:rsidRPr="00902DBC">
              <w:rPr>
                <w:rFonts w:eastAsiaTheme="minorHAnsi"/>
                <w:b/>
                <w:spacing w:val="0"/>
              </w:rPr>
              <w:t>DNO</w:t>
            </w:r>
            <w:r w:rsidRPr="00902DBC">
              <w:rPr>
                <w:rFonts w:eastAsiaTheme="minorHAnsi"/>
                <w:spacing w:val="0"/>
              </w:rPr>
              <w:t xml:space="preserve"> system (without synchronising) is in place and operates correctly.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9" w:rsidRPr="00FA5D52" w:rsidRDefault="00363A39" w:rsidP="008B3C47">
            <w:pPr>
              <w:pStyle w:val="NoSpacing"/>
              <w:spacing w:before="240" w:after="24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</w:tbl>
    <w:p w:rsidR="008B3C47" w:rsidRDefault="008B3C47">
      <w:pPr>
        <w:spacing w:after="160" w:line="259" w:lineRule="auto"/>
        <w:jc w:val="left"/>
      </w:pPr>
    </w:p>
    <w:p w:rsidR="008B3C47" w:rsidRDefault="008B3C47">
      <w:pPr>
        <w:spacing w:after="160" w:line="259" w:lineRule="auto"/>
        <w:jc w:val="left"/>
      </w:pPr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63A39" w:rsidRPr="00684E61" w:rsidTr="00A242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3A39" w:rsidRPr="00684E61" w:rsidRDefault="00363A39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  <w:r>
              <w:rPr>
                <w:b/>
                <w:spacing w:val="0"/>
                <w:sz w:val="24"/>
                <w:szCs w:val="24"/>
              </w:rPr>
              <w:lastRenderedPageBreak/>
              <w:t>Form B3 Part 2</w:t>
            </w:r>
          </w:p>
        </w:tc>
      </w:tr>
    </w:tbl>
    <w:tbl>
      <w:tblPr>
        <w:tblStyle w:val="TableGrid"/>
        <w:tblW w:w="9498" w:type="dxa"/>
        <w:tblInd w:w="-5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749"/>
        <w:gridCol w:w="2734"/>
        <w:gridCol w:w="2015"/>
      </w:tblGrid>
      <w:tr w:rsidR="00363A39" w:rsidRPr="0023501C" w:rsidTr="00363A39">
        <w:tc>
          <w:tcPr>
            <w:tcW w:w="4749" w:type="dxa"/>
            <w:shd w:val="clear" w:color="auto" w:fill="auto"/>
          </w:tcPr>
          <w:p w:rsidR="00363A39" w:rsidRDefault="00363A39" w:rsidP="00A242F8">
            <w:pPr>
              <w:spacing w:before="120" w:after="120"/>
              <w:rPr>
                <w:spacing w:val="0"/>
              </w:rPr>
            </w:pPr>
            <w:r w:rsidRPr="007B7665">
              <w:rPr>
                <w:b/>
                <w:spacing w:val="0"/>
              </w:rPr>
              <w:t xml:space="preserve">Power Generating Module </w:t>
            </w:r>
            <w:r w:rsidRPr="007B7665">
              <w:rPr>
                <w:spacing w:val="0"/>
              </w:rPr>
              <w:t>reference or name</w:t>
            </w:r>
          </w:p>
          <w:p w:rsidR="00363A39" w:rsidRPr="0023501C" w:rsidRDefault="00363A39" w:rsidP="00A242F8">
            <w:pPr>
              <w:spacing w:before="120" w:after="120"/>
              <w:rPr>
                <w:b/>
                <w:spacing w:val="0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:rsidR="00363A39" w:rsidRPr="0023501C" w:rsidRDefault="00363A39" w:rsidP="00A242F8">
            <w:pPr>
              <w:spacing w:before="120" w:after="120"/>
              <w:rPr>
                <w:b/>
                <w:spacing w:val="0"/>
              </w:rPr>
            </w:pPr>
          </w:p>
        </w:tc>
      </w:tr>
      <w:tr w:rsidR="00363A39" w:rsidRPr="0023501C" w:rsidTr="00A242F8">
        <w:tc>
          <w:tcPr>
            <w:tcW w:w="9498" w:type="dxa"/>
            <w:gridSpan w:val="3"/>
            <w:shd w:val="clear" w:color="auto" w:fill="A6A6A6" w:themeFill="background1" w:themeFillShade="A6"/>
          </w:tcPr>
          <w:p w:rsidR="00363A39" w:rsidRPr="0023501C" w:rsidRDefault="00363A39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b/>
                <w:spacing w:val="0"/>
              </w:rPr>
              <w:t>Information to be enclosed</w:t>
            </w:r>
            <w:r>
              <w:rPr>
                <w:b/>
                <w:spacing w:val="0"/>
              </w:rPr>
              <w:t>.</w:t>
            </w:r>
          </w:p>
        </w:tc>
      </w:tr>
      <w:tr w:rsidR="00363A39" w:rsidRPr="0023501C" w:rsidTr="00A242F8">
        <w:tc>
          <w:tcPr>
            <w:tcW w:w="7483" w:type="dxa"/>
            <w:gridSpan w:val="2"/>
            <w:shd w:val="clear" w:color="auto" w:fill="auto"/>
            <w:vAlign w:val="center"/>
          </w:tcPr>
          <w:p w:rsidR="00363A39" w:rsidRPr="00127C74" w:rsidRDefault="00363A39" w:rsidP="00A242F8">
            <w:pPr>
              <w:pStyle w:val="Paragraph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20"/>
              </w:rPr>
            </w:pPr>
            <w:r w:rsidRPr="00127C74">
              <w:rPr>
                <w:rFonts w:ascii="Arial" w:hAnsi="Arial" w:cs="Arial"/>
                <w:b/>
                <w:noProof w:val="0"/>
                <w:sz w:val="20"/>
              </w:rPr>
              <w:t>Description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363A39" w:rsidRPr="00127C74" w:rsidRDefault="00363A39" w:rsidP="00A242F8">
            <w:pPr>
              <w:pStyle w:val="Paragraph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20"/>
              </w:rPr>
            </w:pPr>
            <w:r w:rsidRPr="00127C74">
              <w:rPr>
                <w:rFonts w:ascii="Arial" w:hAnsi="Arial" w:cs="Arial"/>
                <w:b/>
                <w:noProof w:val="0"/>
                <w:sz w:val="20"/>
              </w:rPr>
              <w:t>Confirmation</w:t>
            </w:r>
          </w:p>
        </w:tc>
      </w:tr>
      <w:tr w:rsidR="00363A39" w:rsidRPr="0023501C" w:rsidTr="00A242F8">
        <w:tc>
          <w:tcPr>
            <w:tcW w:w="7483" w:type="dxa"/>
            <w:gridSpan w:val="2"/>
            <w:shd w:val="clear" w:color="auto" w:fill="auto"/>
          </w:tcPr>
          <w:p w:rsidR="008061F8" w:rsidRPr="0023501C" w:rsidRDefault="00363A39" w:rsidP="007F7EF1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Final copy of circuit diagram</w:t>
            </w:r>
            <w:r>
              <w:rPr>
                <w:spacing w:val="0"/>
              </w:rPr>
              <w:t>.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auto"/>
          </w:tcPr>
          <w:p w:rsidR="00363A39" w:rsidRPr="0023501C" w:rsidRDefault="00363A39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363A39" w:rsidRPr="0023501C" w:rsidTr="00A242F8">
        <w:tc>
          <w:tcPr>
            <w:tcW w:w="7483" w:type="dxa"/>
            <w:gridSpan w:val="2"/>
            <w:shd w:val="clear" w:color="auto" w:fill="auto"/>
          </w:tcPr>
          <w:p w:rsidR="00363A39" w:rsidRDefault="00363A39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Schedule of protection settings (may be included in circuit diagram)</w:t>
            </w:r>
            <w:r>
              <w:rPr>
                <w:spacing w:val="0"/>
              </w:rPr>
              <w:t>.</w:t>
            </w:r>
          </w:p>
          <w:p w:rsidR="008061F8" w:rsidRPr="0023501C" w:rsidRDefault="008061F8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015" w:type="dxa"/>
            <w:shd w:val="clear" w:color="auto" w:fill="auto"/>
          </w:tcPr>
          <w:p w:rsidR="00363A39" w:rsidRPr="0023501C" w:rsidRDefault="00363A39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363A39" w:rsidRPr="0023501C" w:rsidTr="00A242F8">
        <w:trPr>
          <w:trHeight w:val="391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:rsidR="00363A39" w:rsidRPr="0023501C" w:rsidRDefault="00363A39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b/>
                <w:spacing w:val="0"/>
              </w:rPr>
              <w:t>Commissioning Checks</w:t>
            </w:r>
            <w:r>
              <w:rPr>
                <w:b/>
                <w:spacing w:val="0"/>
              </w:rPr>
              <w:t>.</w:t>
            </w:r>
          </w:p>
        </w:tc>
      </w:tr>
      <w:tr w:rsidR="00363A39" w:rsidRPr="0023501C" w:rsidTr="00A242F8">
        <w:tc>
          <w:tcPr>
            <w:tcW w:w="7483" w:type="dxa"/>
            <w:gridSpan w:val="2"/>
            <w:shd w:val="clear" w:color="auto" w:fill="auto"/>
          </w:tcPr>
          <w:p w:rsidR="008061F8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 xml:space="preserve">The </w:t>
            </w:r>
            <w:r w:rsidRPr="0023501C">
              <w:rPr>
                <w:b/>
                <w:spacing w:val="0"/>
              </w:rPr>
              <w:t>Interface Protection</w:t>
            </w:r>
            <w:r w:rsidRPr="0023501C">
              <w:rPr>
                <w:spacing w:val="0"/>
              </w:rPr>
              <w:t xml:space="preserve"> settings have been checked and comply with EREC G99.</w:t>
            </w:r>
          </w:p>
        </w:tc>
        <w:tc>
          <w:tcPr>
            <w:tcW w:w="2015" w:type="dxa"/>
            <w:shd w:val="clear" w:color="auto" w:fill="auto"/>
          </w:tcPr>
          <w:p w:rsidR="00363A39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363A39" w:rsidRPr="0023501C" w:rsidTr="00A242F8">
        <w:tc>
          <w:tcPr>
            <w:tcW w:w="7483" w:type="dxa"/>
            <w:gridSpan w:val="2"/>
            <w:shd w:val="clear" w:color="auto" w:fill="auto"/>
          </w:tcPr>
          <w:p w:rsidR="008061F8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B55884">
              <w:rPr>
                <w:spacing w:val="0"/>
              </w:rPr>
              <w:t>The</w:t>
            </w:r>
            <w:r>
              <w:rPr>
                <w:b/>
                <w:spacing w:val="0"/>
              </w:rPr>
              <w:t xml:space="preserve"> </w:t>
            </w:r>
            <w:r w:rsidRPr="0023501C">
              <w:rPr>
                <w:b/>
                <w:spacing w:val="0"/>
              </w:rPr>
              <w:t>PGM</w:t>
            </w:r>
            <w:r w:rsidRPr="0023501C">
              <w:rPr>
                <w:spacing w:val="0"/>
              </w:rPr>
              <w:t xml:space="preserve"> successfully synchronise</w:t>
            </w:r>
            <w:r>
              <w:rPr>
                <w:spacing w:val="0"/>
              </w:rPr>
              <w:t>s</w:t>
            </w:r>
            <w:r w:rsidRPr="0023501C">
              <w:rPr>
                <w:spacing w:val="0"/>
              </w:rPr>
              <w:t xml:space="preserve"> with the </w:t>
            </w:r>
            <w:r w:rsidRPr="0023501C">
              <w:rPr>
                <w:b/>
                <w:spacing w:val="0"/>
              </w:rPr>
              <w:t xml:space="preserve">DNO </w:t>
            </w:r>
            <w:r w:rsidRPr="0023501C">
              <w:rPr>
                <w:spacing w:val="0"/>
              </w:rPr>
              <w:t>system without causing significant voltage disturbance.</w:t>
            </w:r>
          </w:p>
        </w:tc>
        <w:tc>
          <w:tcPr>
            <w:tcW w:w="2015" w:type="dxa"/>
            <w:shd w:val="clear" w:color="auto" w:fill="auto"/>
          </w:tcPr>
          <w:p w:rsidR="00363A39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363A39" w:rsidRPr="0023501C" w:rsidTr="00A242F8">
        <w:tc>
          <w:tcPr>
            <w:tcW w:w="7483" w:type="dxa"/>
            <w:gridSpan w:val="2"/>
            <w:shd w:val="clear" w:color="auto" w:fill="auto"/>
          </w:tcPr>
          <w:p w:rsidR="008061F8" w:rsidRPr="0023501C" w:rsidRDefault="00363A39" w:rsidP="008061F8">
            <w:pPr>
              <w:spacing w:before="180" w:after="180"/>
              <w:rPr>
                <w:b/>
                <w:spacing w:val="0"/>
              </w:rPr>
            </w:pPr>
            <w:r w:rsidRPr="00B55884">
              <w:rPr>
                <w:spacing w:val="0"/>
              </w:rPr>
              <w:t>The</w:t>
            </w:r>
            <w:r>
              <w:rPr>
                <w:b/>
                <w:spacing w:val="0"/>
              </w:rPr>
              <w:t xml:space="preserve"> </w:t>
            </w:r>
            <w:r w:rsidRPr="0023501C">
              <w:rPr>
                <w:b/>
                <w:spacing w:val="0"/>
              </w:rPr>
              <w:t xml:space="preserve">PGM </w:t>
            </w:r>
            <w:r w:rsidRPr="0023501C">
              <w:rPr>
                <w:spacing w:val="0"/>
              </w:rPr>
              <w:t>successfully run</w:t>
            </w:r>
            <w:r>
              <w:rPr>
                <w:spacing w:val="0"/>
              </w:rPr>
              <w:t>s</w:t>
            </w:r>
            <w:r w:rsidRPr="0023501C">
              <w:rPr>
                <w:spacing w:val="0"/>
              </w:rPr>
              <w:t xml:space="preserve"> in parallel with the </w:t>
            </w:r>
            <w:r w:rsidRPr="0023501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 xml:space="preserve"> system without tripping and without causing significant voltage disturbances.</w:t>
            </w:r>
          </w:p>
        </w:tc>
        <w:tc>
          <w:tcPr>
            <w:tcW w:w="2015" w:type="dxa"/>
            <w:shd w:val="clear" w:color="auto" w:fill="auto"/>
          </w:tcPr>
          <w:p w:rsidR="00363A39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363A39" w:rsidRPr="0023501C" w:rsidTr="00A242F8">
        <w:tc>
          <w:tcPr>
            <w:tcW w:w="7483" w:type="dxa"/>
            <w:gridSpan w:val="2"/>
            <w:shd w:val="clear" w:color="auto" w:fill="auto"/>
          </w:tcPr>
          <w:p w:rsidR="008061F8" w:rsidRPr="0023501C" w:rsidRDefault="00363A39" w:rsidP="008061F8">
            <w:pPr>
              <w:spacing w:before="180" w:after="180"/>
              <w:rPr>
                <w:b/>
                <w:spacing w:val="0"/>
              </w:rPr>
            </w:pPr>
            <w:r w:rsidRPr="00B55884">
              <w:rPr>
                <w:spacing w:val="0"/>
              </w:rPr>
              <w:t>The</w:t>
            </w:r>
            <w:r>
              <w:rPr>
                <w:b/>
                <w:spacing w:val="0"/>
              </w:rPr>
              <w:t xml:space="preserve"> </w:t>
            </w:r>
            <w:r w:rsidRPr="0023501C">
              <w:rPr>
                <w:b/>
                <w:spacing w:val="0"/>
              </w:rPr>
              <w:t xml:space="preserve">PGM </w:t>
            </w:r>
            <w:r w:rsidRPr="0023501C">
              <w:rPr>
                <w:spacing w:val="0"/>
              </w:rPr>
              <w:t>successfully disconnect without causing a significant voltage disturbance, when they are shut down.</w:t>
            </w:r>
          </w:p>
        </w:tc>
        <w:tc>
          <w:tcPr>
            <w:tcW w:w="2015" w:type="dxa"/>
            <w:shd w:val="clear" w:color="auto" w:fill="auto"/>
          </w:tcPr>
          <w:p w:rsidR="00363A39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363A39" w:rsidRPr="0023501C" w:rsidTr="00A242F8">
        <w:tc>
          <w:tcPr>
            <w:tcW w:w="7483" w:type="dxa"/>
            <w:gridSpan w:val="2"/>
            <w:shd w:val="clear" w:color="auto" w:fill="auto"/>
          </w:tcPr>
          <w:p w:rsidR="008061F8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23501C">
              <w:rPr>
                <w:b/>
                <w:spacing w:val="0"/>
              </w:rPr>
              <w:t>Interface Protection</w:t>
            </w:r>
            <w:r w:rsidRPr="0023501C">
              <w:rPr>
                <w:spacing w:val="0"/>
              </w:rPr>
              <w:t xml:space="preserve"> operates and disconnects the </w:t>
            </w:r>
            <w:r w:rsidRPr="0023501C">
              <w:rPr>
                <w:b/>
                <w:spacing w:val="0"/>
              </w:rPr>
              <w:t>PGM</w:t>
            </w:r>
            <w:r w:rsidRPr="0023501C">
              <w:rPr>
                <w:spacing w:val="0"/>
              </w:rPr>
              <w:t xml:space="preserve"> quickly (within 1s) when a suitably rated switch, located between the </w:t>
            </w:r>
            <w:r w:rsidRPr="0023501C">
              <w:rPr>
                <w:b/>
                <w:spacing w:val="0"/>
              </w:rPr>
              <w:t>PGM</w:t>
            </w:r>
            <w:r w:rsidRPr="0023501C">
              <w:rPr>
                <w:spacing w:val="0"/>
              </w:rPr>
              <w:t xml:space="preserve"> and the </w:t>
            </w:r>
            <w:r w:rsidRPr="0023501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>s incoming connection, is opened.</w:t>
            </w:r>
          </w:p>
        </w:tc>
        <w:tc>
          <w:tcPr>
            <w:tcW w:w="2015" w:type="dxa"/>
            <w:shd w:val="clear" w:color="auto" w:fill="auto"/>
          </w:tcPr>
          <w:p w:rsidR="00363A39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  <w:p w:rsidR="00363A39" w:rsidRPr="0023501C" w:rsidRDefault="00363A39" w:rsidP="008061F8">
            <w:pPr>
              <w:spacing w:before="180" w:after="180"/>
              <w:rPr>
                <w:spacing w:val="0"/>
              </w:rPr>
            </w:pPr>
          </w:p>
        </w:tc>
      </w:tr>
      <w:tr w:rsidR="00363A39" w:rsidRPr="0023501C" w:rsidTr="00A242F8">
        <w:tc>
          <w:tcPr>
            <w:tcW w:w="7483" w:type="dxa"/>
            <w:gridSpan w:val="2"/>
            <w:shd w:val="clear" w:color="auto" w:fill="auto"/>
          </w:tcPr>
          <w:p w:rsidR="008061F8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B55884">
              <w:rPr>
                <w:spacing w:val="0"/>
              </w:rPr>
              <w:t>The</w:t>
            </w:r>
            <w:r>
              <w:rPr>
                <w:b/>
                <w:spacing w:val="0"/>
              </w:rPr>
              <w:t xml:space="preserve"> </w:t>
            </w:r>
            <w:r w:rsidRPr="0023501C">
              <w:rPr>
                <w:b/>
                <w:spacing w:val="0"/>
              </w:rPr>
              <w:t>PGM</w:t>
            </w:r>
            <w:r w:rsidRPr="0023501C">
              <w:rPr>
                <w:spacing w:val="0"/>
              </w:rPr>
              <w:t xml:space="preserve"> remain</w:t>
            </w:r>
            <w:r>
              <w:rPr>
                <w:spacing w:val="0"/>
              </w:rPr>
              <w:t>s</w:t>
            </w:r>
            <w:r w:rsidRPr="0023501C">
              <w:rPr>
                <w:spacing w:val="0"/>
              </w:rPr>
              <w:t xml:space="preserve"> disconnected for at least 20s after switch is reclosed.</w:t>
            </w:r>
          </w:p>
        </w:tc>
        <w:tc>
          <w:tcPr>
            <w:tcW w:w="2015" w:type="dxa"/>
            <w:shd w:val="clear" w:color="auto" w:fill="auto"/>
          </w:tcPr>
          <w:p w:rsidR="00363A39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363A39" w:rsidRPr="0023501C" w:rsidTr="00A242F8">
        <w:tc>
          <w:tcPr>
            <w:tcW w:w="9498" w:type="dxa"/>
            <w:gridSpan w:val="3"/>
            <w:shd w:val="clear" w:color="auto" w:fill="auto"/>
          </w:tcPr>
          <w:p w:rsidR="00363A39" w:rsidRPr="0023501C" w:rsidRDefault="00363A39" w:rsidP="008061F8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 xml:space="preserve">*Circle as appropriate. If “No” is selected the </w:t>
            </w:r>
            <w:r w:rsidRPr="0023501C">
              <w:rPr>
                <w:b/>
                <w:spacing w:val="0"/>
              </w:rPr>
              <w:t>Power Generating Facility</w:t>
            </w:r>
            <w:r w:rsidRPr="0023501C">
              <w:rPr>
                <w:spacing w:val="0"/>
              </w:rPr>
              <w:t xml:space="preserve"> is deemed to have failed the commissioning tests and the </w:t>
            </w:r>
            <w:r w:rsidRPr="0023501C">
              <w:rPr>
                <w:b/>
                <w:spacing w:val="0"/>
              </w:rPr>
              <w:t>Power Generating Module</w:t>
            </w:r>
            <w:r w:rsidRPr="0023501C">
              <w:rPr>
                <w:spacing w:val="0"/>
              </w:rPr>
              <w:t xml:space="preserve"> shall not be put in service.</w:t>
            </w:r>
          </w:p>
        </w:tc>
      </w:tr>
      <w:tr w:rsidR="00363A39" w:rsidRPr="0023501C" w:rsidTr="00A242F8">
        <w:tc>
          <w:tcPr>
            <w:tcW w:w="9498" w:type="dxa"/>
            <w:gridSpan w:val="3"/>
            <w:shd w:val="clear" w:color="auto" w:fill="auto"/>
          </w:tcPr>
          <w:p w:rsidR="00363A39" w:rsidRPr="0023501C" w:rsidRDefault="00363A39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Additional Comments / Observations:</w:t>
            </w:r>
          </w:p>
          <w:p w:rsidR="00363A39" w:rsidRPr="0023501C" w:rsidRDefault="00363A39" w:rsidP="00A242F8">
            <w:pPr>
              <w:spacing w:before="120" w:after="120"/>
              <w:rPr>
                <w:spacing w:val="0"/>
              </w:rPr>
            </w:pPr>
          </w:p>
          <w:p w:rsidR="00363A39" w:rsidRDefault="00363A39" w:rsidP="00A242F8">
            <w:pPr>
              <w:spacing w:before="120" w:after="120"/>
              <w:rPr>
                <w:spacing w:val="0"/>
              </w:rPr>
            </w:pPr>
          </w:p>
          <w:p w:rsidR="00363A39" w:rsidRPr="0023501C" w:rsidRDefault="00363A39" w:rsidP="00A242F8">
            <w:pPr>
              <w:spacing w:before="120" w:after="120"/>
              <w:rPr>
                <w:spacing w:val="0"/>
              </w:rPr>
            </w:pPr>
          </w:p>
          <w:p w:rsidR="00363A39" w:rsidRPr="0023501C" w:rsidRDefault="00363A39" w:rsidP="00A242F8">
            <w:pPr>
              <w:spacing w:before="120" w:after="120"/>
              <w:rPr>
                <w:spacing w:val="0"/>
              </w:rPr>
            </w:pPr>
          </w:p>
          <w:p w:rsidR="00363A39" w:rsidRPr="0023501C" w:rsidRDefault="00363A39" w:rsidP="00A242F8">
            <w:pPr>
              <w:spacing w:before="120" w:after="120"/>
              <w:rPr>
                <w:spacing w:val="0"/>
              </w:rPr>
            </w:pPr>
          </w:p>
        </w:tc>
      </w:tr>
    </w:tbl>
    <w:p w:rsidR="008061F8" w:rsidRDefault="008061F8">
      <w:r>
        <w:br w:type="page"/>
      </w:r>
    </w:p>
    <w:tbl>
      <w:tblPr>
        <w:tblStyle w:val="TableGrid"/>
        <w:tblW w:w="9498" w:type="dxa"/>
        <w:tblInd w:w="-5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225"/>
        <w:gridCol w:w="3273"/>
      </w:tblGrid>
      <w:tr w:rsidR="00363A39" w:rsidRPr="0023501C" w:rsidTr="00A242F8">
        <w:tc>
          <w:tcPr>
            <w:tcW w:w="9498" w:type="dxa"/>
            <w:gridSpan w:val="2"/>
            <w:shd w:val="clear" w:color="auto" w:fill="DEEAF6" w:themeFill="accent1" w:themeFillTint="33"/>
          </w:tcPr>
          <w:p w:rsidR="00363A39" w:rsidRPr="0023501C" w:rsidRDefault="00363A39" w:rsidP="00A242F8">
            <w:pPr>
              <w:pStyle w:val="Paragraph"/>
              <w:spacing w:before="120" w:after="120"/>
              <w:jc w:val="center"/>
              <w:rPr>
                <w:rFonts w:ascii="Arial" w:hAnsi="Arial" w:cs="Arial"/>
                <w:noProof w:val="0"/>
                <w:sz w:val="20"/>
              </w:rPr>
            </w:pPr>
            <w:r w:rsidRPr="0023501C">
              <w:rPr>
                <w:rFonts w:ascii="Arial" w:hAnsi="Arial" w:cs="Arial"/>
                <w:b/>
                <w:noProof w:val="0"/>
                <w:sz w:val="20"/>
              </w:rPr>
              <w:lastRenderedPageBreak/>
              <w:t>Declaration – to be completed by Generator or Generators Appointed Technical Representative.</w:t>
            </w:r>
          </w:p>
        </w:tc>
      </w:tr>
      <w:tr w:rsidR="00363A39" w:rsidRPr="0023501C" w:rsidTr="00A242F8">
        <w:trPr>
          <w:trHeight w:val="680"/>
        </w:trPr>
        <w:tc>
          <w:tcPr>
            <w:tcW w:w="9498" w:type="dxa"/>
            <w:gridSpan w:val="2"/>
            <w:shd w:val="clear" w:color="auto" w:fill="auto"/>
          </w:tcPr>
          <w:p w:rsidR="00363A39" w:rsidRDefault="00363A39" w:rsidP="00A242F8">
            <w:pPr>
              <w:pStyle w:val="NoSpacing"/>
              <w:spacing w:before="120" w:after="12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I declare that </w:t>
            </w:r>
            <w:r>
              <w:rPr>
                <w:rFonts w:eastAsiaTheme="minorHAnsi"/>
                <w:spacing w:val="0"/>
                <w:lang w:eastAsia="en-US"/>
              </w:rPr>
              <w:t xml:space="preserve">for 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 xml:space="preserve">Type </w:t>
            </w:r>
            <w:r>
              <w:rPr>
                <w:rFonts w:eastAsiaTheme="minorHAnsi"/>
                <w:b/>
                <w:spacing w:val="0"/>
                <w:lang w:eastAsia="en-US"/>
              </w:rPr>
              <w:t>B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 xml:space="preserve"> P</w:t>
            </w:r>
            <w:r>
              <w:rPr>
                <w:rFonts w:eastAsiaTheme="minorHAnsi"/>
                <w:b/>
                <w:spacing w:val="0"/>
                <w:lang w:eastAsia="en-US"/>
              </w:rPr>
              <w:t xml:space="preserve">ower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G</w:t>
            </w:r>
            <w:r>
              <w:rPr>
                <w:rFonts w:eastAsiaTheme="minorHAnsi"/>
                <w:b/>
                <w:spacing w:val="0"/>
                <w:lang w:eastAsia="en-US"/>
              </w:rPr>
              <w:t xml:space="preserve">enerating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M</w:t>
            </w:r>
            <w:r>
              <w:rPr>
                <w:rFonts w:eastAsiaTheme="minorHAnsi"/>
                <w:b/>
                <w:spacing w:val="0"/>
                <w:lang w:eastAsia="en-US"/>
              </w:rPr>
              <w:t>odule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within the scope of this EREC G99, and the installation</w:t>
            </w:r>
            <w:r>
              <w:rPr>
                <w:rFonts w:eastAsiaTheme="minorHAnsi"/>
                <w:spacing w:val="0"/>
                <w:lang w:eastAsia="en-US"/>
              </w:rPr>
              <w:t>:</w:t>
            </w:r>
          </w:p>
          <w:p w:rsidR="00363A39" w:rsidRDefault="00363A39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 xml:space="preserve">1. The </w:t>
            </w:r>
            <w:r w:rsidRPr="00E4474B">
              <w:rPr>
                <w:rFonts w:eastAsiaTheme="minorHAnsi"/>
                <w:b/>
                <w:spacing w:val="0"/>
                <w:lang w:eastAsia="en-US"/>
              </w:rPr>
              <w:t xml:space="preserve">Power Generating Module Document </w:t>
            </w:r>
            <w:r>
              <w:rPr>
                <w:rFonts w:eastAsiaTheme="minorHAnsi"/>
                <w:spacing w:val="0"/>
                <w:lang w:eastAsia="en-US"/>
              </w:rPr>
              <w:t>Form B2-1 is complete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</w:t>
            </w:r>
          </w:p>
          <w:p w:rsidR="00363A39" w:rsidRDefault="00363A39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2. The commissioning checks detailed in Form B2-2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have been successfully completed</w:t>
            </w:r>
            <w:r>
              <w:rPr>
                <w:rFonts w:eastAsiaTheme="minorHAnsi"/>
                <w:spacing w:val="0"/>
                <w:lang w:eastAsia="en-US"/>
              </w:rPr>
              <w:t>*</w:t>
            </w:r>
            <w:r w:rsidRPr="00684E61">
              <w:rPr>
                <w:rFonts w:eastAsiaTheme="minorHAnsi"/>
                <w:spacing w:val="0"/>
                <w:lang w:eastAsia="en-US"/>
              </w:rPr>
              <w:t>.</w:t>
            </w:r>
          </w:p>
          <w:p w:rsidR="00363A39" w:rsidRDefault="00363A39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3. T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he commissioning checks detailed in </w:t>
            </w:r>
            <w:r>
              <w:rPr>
                <w:rFonts w:eastAsiaTheme="minorHAnsi"/>
                <w:spacing w:val="0"/>
                <w:lang w:eastAsia="en-US"/>
              </w:rPr>
              <w:t xml:space="preserve">this Form B3 </w:t>
            </w:r>
            <w:r w:rsidRPr="00684E61">
              <w:rPr>
                <w:rFonts w:eastAsiaTheme="minorHAnsi"/>
                <w:spacing w:val="0"/>
                <w:lang w:eastAsia="en-US"/>
              </w:rPr>
              <w:t>have been successfully completed</w:t>
            </w:r>
            <w:r>
              <w:rPr>
                <w:rFonts w:eastAsiaTheme="minorHAnsi"/>
                <w:spacing w:val="0"/>
                <w:lang w:eastAsia="en-US"/>
              </w:rPr>
              <w:t>.</w:t>
            </w:r>
          </w:p>
          <w:p w:rsidR="00363A39" w:rsidRPr="00127C74" w:rsidRDefault="00363A39" w:rsidP="00A242F8">
            <w:pPr>
              <w:pStyle w:val="Paragraph"/>
              <w:spacing w:before="120" w:after="120"/>
              <w:rPr>
                <w:rFonts w:ascii="Arial" w:hAnsi="Arial" w:cs="Arial"/>
                <w:sz w:val="20"/>
              </w:rPr>
            </w:pPr>
            <w:r w:rsidRPr="00127C74">
              <w:rPr>
                <w:rFonts w:ascii="Arial" w:eastAsiaTheme="minorHAnsi" w:hAnsi="Arial" w:cs="Arial"/>
                <w:sz w:val="20"/>
                <w:lang w:eastAsia="en-US"/>
              </w:rPr>
              <w:t xml:space="preserve">*delete if not applicable ie if the </w:t>
            </w:r>
            <w:r w:rsidRPr="00127C74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Interface Protection </w:t>
            </w:r>
            <w:r w:rsidRPr="00127C74">
              <w:rPr>
                <w:rFonts w:ascii="Arial" w:eastAsiaTheme="minorHAnsi" w:hAnsi="Arial" w:cs="Arial"/>
                <w:sz w:val="20"/>
                <w:lang w:eastAsia="en-US"/>
              </w:rPr>
              <w:t xml:space="preserve">and ride through capabilities are </w:t>
            </w:r>
            <w:r w:rsidRPr="00127C74">
              <w:rPr>
                <w:rFonts w:ascii="Arial" w:eastAsiaTheme="minorHAnsi" w:hAnsi="Arial" w:cs="Arial"/>
                <w:b/>
                <w:sz w:val="20"/>
                <w:lang w:eastAsia="en-US"/>
              </w:rPr>
              <w:t>Type Tested</w:t>
            </w:r>
            <w:r w:rsidRPr="00127C74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</w:tc>
      </w:tr>
      <w:tr w:rsidR="00363A39" w:rsidRPr="0023501C" w:rsidTr="00A242F8">
        <w:tc>
          <w:tcPr>
            <w:tcW w:w="9498" w:type="dxa"/>
            <w:gridSpan w:val="2"/>
            <w:shd w:val="clear" w:color="auto" w:fill="auto"/>
          </w:tcPr>
          <w:p w:rsidR="00363A39" w:rsidRPr="00820EFA" w:rsidRDefault="00363A39" w:rsidP="008B3C47">
            <w:pPr>
              <w:pStyle w:val="Paragraph"/>
              <w:spacing w:before="360" w:after="360"/>
              <w:jc w:val="left"/>
              <w:rPr>
                <w:rFonts w:ascii="Arial" w:hAnsi="Arial" w:cs="Arial"/>
                <w:sz w:val="20"/>
              </w:rPr>
            </w:pPr>
            <w:r w:rsidRPr="00820EFA">
              <w:rPr>
                <w:rFonts w:ascii="Arial" w:hAnsi="Arial" w:cs="Arial"/>
                <w:sz w:val="20"/>
              </w:rPr>
              <w:t>Name:</w:t>
            </w:r>
          </w:p>
        </w:tc>
      </w:tr>
      <w:tr w:rsidR="00363A39" w:rsidRPr="0023501C" w:rsidTr="00A242F8">
        <w:tc>
          <w:tcPr>
            <w:tcW w:w="6225" w:type="dxa"/>
            <w:shd w:val="clear" w:color="auto" w:fill="auto"/>
          </w:tcPr>
          <w:p w:rsidR="00363A39" w:rsidRPr="00BA20AF" w:rsidRDefault="00363A39" w:rsidP="008B3C47">
            <w:pPr>
              <w:pStyle w:val="Paragraph"/>
              <w:spacing w:before="360" w:after="360"/>
              <w:jc w:val="left"/>
              <w:rPr>
                <w:rFonts w:ascii="Arial" w:hAnsi="Arial" w:cs="Arial"/>
                <w:noProof w:val="0"/>
                <w:sz w:val="20"/>
              </w:rPr>
            </w:pPr>
            <w:r w:rsidRPr="00BA20AF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273" w:type="dxa"/>
            <w:shd w:val="clear" w:color="auto" w:fill="auto"/>
          </w:tcPr>
          <w:p w:rsidR="00363A39" w:rsidRPr="00C23822" w:rsidRDefault="00363A39" w:rsidP="008B3C47">
            <w:pPr>
              <w:spacing w:before="360" w:after="360"/>
              <w:rPr>
                <w:spacing w:val="0"/>
              </w:rPr>
            </w:pPr>
            <w:r w:rsidRPr="00C23822">
              <w:rPr>
                <w:spacing w:val="0"/>
              </w:rPr>
              <w:t>Date:</w:t>
            </w:r>
          </w:p>
        </w:tc>
      </w:tr>
      <w:tr w:rsidR="00363A39" w:rsidRPr="0023501C" w:rsidTr="00A242F8">
        <w:tc>
          <w:tcPr>
            <w:tcW w:w="9498" w:type="dxa"/>
            <w:gridSpan w:val="2"/>
            <w:shd w:val="clear" w:color="auto" w:fill="auto"/>
          </w:tcPr>
          <w:p w:rsidR="00363A39" w:rsidRPr="00BA20AF" w:rsidRDefault="00363A39" w:rsidP="008B3C47">
            <w:pPr>
              <w:pStyle w:val="Paragraph"/>
              <w:spacing w:before="360" w:after="360"/>
              <w:jc w:val="left"/>
              <w:rPr>
                <w:rFonts w:ascii="Arial" w:hAnsi="Arial" w:cs="Arial"/>
                <w:sz w:val="20"/>
              </w:rPr>
            </w:pPr>
            <w:r w:rsidRPr="00BA20AF">
              <w:rPr>
                <w:rFonts w:ascii="Arial" w:hAnsi="Arial" w:cs="Arial"/>
                <w:sz w:val="20"/>
              </w:rPr>
              <w:t>Company</w:t>
            </w:r>
            <w:r w:rsidR="008B3C47">
              <w:rPr>
                <w:rFonts w:ascii="Arial" w:hAnsi="Arial" w:cs="Arial"/>
                <w:sz w:val="20"/>
              </w:rPr>
              <w:t>:</w:t>
            </w:r>
          </w:p>
        </w:tc>
      </w:tr>
      <w:tr w:rsidR="00363A39" w:rsidRPr="0023501C" w:rsidTr="00A242F8">
        <w:tc>
          <w:tcPr>
            <w:tcW w:w="9498" w:type="dxa"/>
            <w:gridSpan w:val="2"/>
            <w:shd w:val="clear" w:color="auto" w:fill="auto"/>
          </w:tcPr>
          <w:p w:rsidR="00363A39" w:rsidRPr="00BA20AF" w:rsidRDefault="00363A39" w:rsidP="008B3C47">
            <w:pPr>
              <w:pStyle w:val="Paragraph"/>
              <w:spacing w:before="360" w:after="360"/>
              <w:jc w:val="left"/>
              <w:rPr>
                <w:rFonts w:ascii="Arial" w:hAnsi="Arial" w:cs="Arial"/>
                <w:sz w:val="20"/>
              </w:rPr>
            </w:pPr>
            <w:r w:rsidRPr="00BA20AF">
              <w:rPr>
                <w:rFonts w:ascii="Arial" w:hAnsi="Arial" w:cs="Arial"/>
                <w:sz w:val="20"/>
              </w:rPr>
              <w:t xml:space="preserve">Position: </w:t>
            </w:r>
          </w:p>
        </w:tc>
      </w:tr>
      <w:tr w:rsidR="00363A39" w:rsidRPr="0023501C" w:rsidTr="00A242F8">
        <w:tc>
          <w:tcPr>
            <w:tcW w:w="9498" w:type="dxa"/>
            <w:gridSpan w:val="2"/>
            <w:shd w:val="clear" w:color="auto" w:fill="DEEAF6" w:themeFill="accent1" w:themeFillTint="33"/>
          </w:tcPr>
          <w:p w:rsidR="00363A39" w:rsidRPr="0023501C" w:rsidRDefault="00363A39" w:rsidP="00A242F8">
            <w:pPr>
              <w:pStyle w:val="Paragraph"/>
              <w:spacing w:before="120" w:after="12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3501C">
              <w:rPr>
                <w:rFonts w:ascii="Arial" w:hAnsi="Arial" w:cs="Arial"/>
                <w:b/>
                <w:noProof w:val="0"/>
                <w:sz w:val="22"/>
                <w:szCs w:val="22"/>
              </w:rPr>
              <w:t>Declaration – to be completed by DNO Witnessing Representative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.</w:t>
            </w:r>
          </w:p>
        </w:tc>
      </w:tr>
      <w:tr w:rsidR="00363A39" w:rsidRPr="0023501C" w:rsidTr="00A242F8">
        <w:trPr>
          <w:trHeight w:val="680"/>
        </w:trPr>
        <w:tc>
          <w:tcPr>
            <w:tcW w:w="9498" w:type="dxa"/>
            <w:gridSpan w:val="2"/>
            <w:shd w:val="clear" w:color="auto" w:fill="auto"/>
          </w:tcPr>
          <w:p w:rsidR="00363A39" w:rsidRPr="00820EFA" w:rsidRDefault="00363A39" w:rsidP="00A242F8">
            <w:pPr>
              <w:pStyle w:val="NoSpacing"/>
              <w:spacing w:before="120" w:after="120"/>
              <w:contextualSpacing/>
              <w:rPr>
                <w:spacing w:val="0"/>
              </w:rPr>
            </w:pPr>
            <w:r w:rsidRPr="00820EFA">
              <w:rPr>
                <w:spacing w:val="0"/>
              </w:rPr>
              <w:t>I confirm that I have witnessed:</w:t>
            </w:r>
          </w:p>
          <w:p w:rsidR="00363A39" w:rsidRPr="00BA20AF" w:rsidRDefault="00363A39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 w:rsidRPr="00820EFA">
              <w:rPr>
                <w:spacing w:val="0"/>
              </w:rPr>
              <w:t>1.</w:t>
            </w:r>
            <w:r w:rsidRPr="00BA20AF">
              <w:rPr>
                <w:rFonts w:eastAsiaTheme="minorHAnsi"/>
                <w:spacing w:val="0"/>
                <w:lang w:eastAsia="en-US"/>
              </w:rPr>
              <w:t xml:space="preserve"> The commissioning checks detailed in Form B2-2 *;</w:t>
            </w:r>
          </w:p>
          <w:p w:rsidR="00363A39" w:rsidRPr="005E5C3F" w:rsidRDefault="00363A39" w:rsidP="00A242F8">
            <w:pPr>
              <w:pStyle w:val="NoSpacing"/>
              <w:spacing w:before="120" w:after="120"/>
              <w:contextualSpacing/>
            </w:pPr>
            <w:r w:rsidRPr="00820EFA">
              <w:rPr>
                <w:rFonts w:eastAsiaTheme="minorHAnsi"/>
                <w:spacing w:val="0"/>
                <w:lang w:eastAsia="en-US"/>
              </w:rPr>
              <w:t>2. The commissioning checks detailed in this Form B3</w:t>
            </w:r>
            <w:r w:rsidRPr="00820EFA">
              <w:rPr>
                <w:spacing w:val="0"/>
              </w:rPr>
              <w:t xml:space="preserve"> and that the results are an accurate record of the </w:t>
            </w:r>
            <w:r>
              <w:rPr>
                <w:spacing w:val="0"/>
              </w:rPr>
              <w:t>check</w:t>
            </w:r>
            <w:r w:rsidRPr="00820EFA">
              <w:rPr>
                <w:spacing w:val="0"/>
              </w:rPr>
              <w:t>s.</w:t>
            </w:r>
          </w:p>
          <w:p w:rsidR="00363A39" w:rsidRPr="00BA20AF" w:rsidRDefault="00363A39" w:rsidP="00A242F8">
            <w:pPr>
              <w:pStyle w:val="Paragraph"/>
              <w:spacing w:before="120" w:after="120"/>
              <w:rPr>
                <w:rFonts w:ascii="Arial" w:hAnsi="Arial" w:cs="Arial"/>
                <w:noProof w:val="0"/>
                <w:sz w:val="20"/>
              </w:rPr>
            </w:pPr>
            <w:r w:rsidRPr="00BA20AF">
              <w:rPr>
                <w:rFonts w:ascii="Arial" w:eastAsiaTheme="minorHAnsi" w:hAnsi="Arial" w:cs="Arial"/>
                <w:sz w:val="20"/>
                <w:lang w:eastAsia="en-US"/>
              </w:rPr>
              <w:t xml:space="preserve">*delete if not applicable ie if the </w:t>
            </w:r>
            <w:r w:rsidRPr="00BA20AF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Interface Protection </w:t>
            </w:r>
            <w:r w:rsidRPr="00BA20AF">
              <w:rPr>
                <w:rFonts w:ascii="Arial" w:eastAsiaTheme="minorHAnsi" w:hAnsi="Arial" w:cs="Arial"/>
                <w:sz w:val="20"/>
                <w:lang w:eastAsia="en-US"/>
              </w:rPr>
              <w:t xml:space="preserve">and ride through capabilities are </w:t>
            </w:r>
            <w:r w:rsidRPr="00BA20AF">
              <w:rPr>
                <w:rFonts w:ascii="Arial" w:eastAsiaTheme="minorHAnsi" w:hAnsi="Arial" w:cs="Arial"/>
                <w:b/>
                <w:sz w:val="20"/>
                <w:lang w:eastAsia="en-US"/>
              </w:rPr>
              <w:t>Type Tested</w:t>
            </w:r>
          </w:p>
        </w:tc>
      </w:tr>
      <w:tr w:rsidR="00363A39" w:rsidRPr="0023501C" w:rsidTr="00A242F8">
        <w:tc>
          <w:tcPr>
            <w:tcW w:w="9498" w:type="dxa"/>
            <w:gridSpan w:val="2"/>
            <w:shd w:val="clear" w:color="auto" w:fill="auto"/>
          </w:tcPr>
          <w:p w:rsidR="00363A39" w:rsidRPr="004F2E65" w:rsidRDefault="00363A39" w:rsidP="008B3C47">
            <w:pPr>
              <w:pStyle w:val="Paragraph"/>
              <w:spacing w:before="360" w:after="360"/>
              <w:jc w:val="left"/>
              <w:rPr>
                <w:rFonts w:ascii="Arial" w:hAnsi="Arial" w:cs="Arial"/>
                <w:sz w:val="20"/>
              </w:rPr>
            </w:pPr>
            <w:r w:rsidRPr="004F2E65">
              <w:rPr>
                <w:rFonts w:ascii="Arial" w:hAnsi="Arial" w:cs="Arial"/>
                <w:sz w:val="20"/>
              </w:rPr>
              <w:t>Name:</w:t>
            </w:r>
          </w:p>
        </w:tc>
      </w:tr>
      <w:tr w:rsidR="00363A39" w:rsidRPr="0023501C" w:rsidTr="00A242F8">
        <w:tc>
          <w:tcPr>
            <w:tcW w:w="9498" w:type="dxa"/>
            <w:gridSpan w:val="2"/>
            <w:shd w:val="clear" w:color="auto" w:fill="auto"/>
          </w:tcPr>
          <w:p w:rsidR="00363A39" w:rsidRPr="004F2E65" w:rsidRDefault="00363A39" w:rsidP="008B3C47">
            <w:pPr>
              <w:spacing w:before="360" w:after="360"/>
              <w:rPr>
                <w:spacing w:val="0"/>
              </w:rPr>
            </w:pPr>
            <w:r w:rsidRPr="00820EFA">
              <w:rPr>
                <w:spacing w:val="0"/>
              </w:rPr>
              <w:t>Company</w:t>
            </w:r>
            <w:r>
              <w:rPr>
                <w:spacing w:val="0"/>
              </w:rPr>
              <w:t xml:space="preserve"> Name</w:t>
            </w:r>
          </w:p>
        </w:tc>
      </w:tr>
      <w:tr w:rsidR="00363A39" w:rsidRPr="0023501C" w:rsidTr="00A242F8">
        <w:tc>
          <w:tcPr>
            <w:tcW w:w="6225" w:type="dxa"/>
            <w:shd w:val="clear" w:color="auto" w:fill="auto"/>
          </w:tcPr>
          <w:p w:rsidR="00363A39" w:rsidRPr="004F2E65" w:rsidRDefault="00363A39" w:rsidP="008B3C47">
            <w:pPr>
              <w:pStyle w:val="Paragraph"/>
              <w:spacing w:before="360" w:after="360"/>
              <w:jc w:val="left"/>
              <w:rPr>
                <w:rFonts w:ascii="Arial" w:hAnsi="Arial" w:cs="Arial"/>
                <w:noProof w:val="0"/>
                <w:sz w:val="20"/>
              </w:rPr>
            </w:pPr>
            <w:r w:rsidRPr="004F2E65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273" w:type="dxa"/>
            <w:shd w:val="clear" w:color="auto" w:fill="auto"/>
          </w:tcPr>
          <w:p w:rsidR="00363A39" w:rsidRPr="004F2E65" w:rsidRDefault="00363A39" w:rsidP="008B3C47">
            <w:pPr>
              <w:spacing w:before="360" w:after="360"/>
              <w:rPr>
                <w:spacing w:val="0"/>
              </w:rPr>
            </w:pPr>
            <w:r w:rsidRPr="004F2E65">
              <w:rPr>
                <w:spacing w:val="0"/>
              </w:rPr>
              <w:t>Date:</w:t>
            </w:r>
          </w:p>
        </w:tc>
      </w:tr>
    </w:tbl>
    <w:p w:rsidR="00854655" w:rsidRDefault="00854655" w:rsidP="00363A39"/>
    <w:sectPr w:rsidR="00854655" w:rsidSect="004214EB">
      <w:headerReference w:type="default" r:id="rId8"/>
      <w:footerReference w:type="default" r:id="rId9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55" w:rsidRDefault="00854655" w:rsidP="004214EB">
      <w:r>
        <w:separator/>
      </w:r>
    </w:p>
  </w:endnote>
  <w:endnote w:type="continuationSeparator" w:id="0">
    <w:p w:rsidR="00854655" w:rsidRDefault="00854655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67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F8B" w:rsidRDefault="00577F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D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7F8B" w:rsidRDefault="00577F8B">
    <w:pPr>
      <w:pStyle w:val="Footer"/>
    </w:pPr>
    <w:r>
      <w:t>V1</w:t>
    </w:r>
    <w:r w:rsidR="00363A39">
      <w:t xml:space="preserve"> amendment 3, Dec</w:t>
    </w:r>
    <w:r w:rsidR="008061F8">
      <w:t xml:space="preserve"> 2</w:t>
    </w:r>
    <w:r>
      <w:t>0</w:t>
    </w:r>
    <w:r w:rsidR="008061F8">
      <w:t>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55" w:rsidRDefault="00854655" w:rsidP="004214EB">
      <w:r>
        <w:separator/>
      </w:r>
    </w:p>
  </w:footnote>
  <w:footnote w:type="continuationSeparator" w:id="0">
    <w:p w:rsidR="00854655" w:rsidRDefault="00854655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8B" w:rsidRDefault="00577F8B" w:rsidP="00577F8B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G99 Form B3</w:t>
    </w:r>
  </w:p>
  <w:p w:rsidR="00577F8B" w:rsidRDefault="00577F8B" w:rsidP="00577F8B">
    <w:pPr>
      <w:rPr>
        <w:lang w:eastAsia="en-GB"/>
      </w:rPr>
    </w:pPr>
    <w:r>
      <w:rPr>
        <w:lang w:eastAsia="en-GB"/>
      </w:rPr>
      <w:t>Type B Power Generating Modules</w:t>
    </w:r>
  </w:p>
  <w:bookmarkEnd w:id="1"/>
  <w:p w:rsidR="00577F8B" w:rsidRPr="00DE4140" w:rsidRDefault="00577F8B" w:rsidP="00577F8B">
    <w:pPr>
      <w:rPr>
        <w:lang w:eastAsia="en-GB"/>
      </w:rPr>
    </w:pPr>
  </w:p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55"/>
    <w:rsid w:val="000273F9"/>
    <w:rsid w:val="00045FB8"/>
    <w:rsid w:val="000C282A"/>
    <w:rsid w:val="00113D01"/>
    <w:rsid w:val="0014388F"/>
    <w:rsid w:val="00363A39"/>
    <w:rsid w:val="00365CCD"/>
    <w:rsid w:val="004214EB"/>
    <w:rsid w:val="00577F8B"/>
    <w:rsid w:val="006146C4"/>
    <w:rsid w:val="00631638"/>
    <w:rsid w:val="007470C9"/>
    <w:rsid w:val="007F7EF1"/>
    <w:rsid w:val="008061F8"/>
    <w:rsid w:val="00854655"/>
    <w:rsid w:val="008B3C47"/>
    <w:rsid w:val="008E4962"/>
    <w:rsid w:val="00B92385"/>
    <w:rsid w:val="00CF2B2B"/>
    <w:rsid w:val="00DB7912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6EF3108-7CA5-466C-AFF6-BD777ECF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655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F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styleId="NoSpacing">
    <w:name w:val="No Spacing"/>
    <w:qFormat/>
    <w:rsid w:val="00854655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nhideWhenUsed/>
    <w:rsid w:val="00854655"/>
    <w:pPr>
      <w:spacing w:after="200"/>
      <w:jc w:val="left"/>
    </w:pPr>
    <w:rPr>
      <w:rFonts w:cs="Times New Roman"/>
      <w:spacing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54655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85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rsid w:val="0085465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paragraph" w:customStyle="1" w:styleId="ANNEXtitle">
    <w:name w:val="ANNEX_title"/>
    <w:basedOn w:val="Normal"/>
    <w:next w:val="Normal"/>
    <w:qFormat/>
    <w:rsid w:val="00577F8B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577F8B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577F8B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7F8B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F8B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363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ed@w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9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6</cp:revision>
  <dcterms:created xsi:type="dcterms:W3CDTF">2018-12-09T19:35:00Z</dcterms:created>
  <dcterms:modified xsi:type="dcterms:W3CDTF">2018-12-10T08:50:00Z</dcterms:modified>
</cp:coreProperties>
</file>