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1843"/>
        <w:gridCol w:w="2268"/>
        <w:gridCol w:w="425"/>
        <w:gridCol w:w="2126"/>
      </w:tblGrid>
      <w:tr w:rsidR="007545A7" w:rsidRPr="0023501C" w:rsidTr="00A242F8">
        <w:trPr>
          <w:trHeight w:val="557"/>
        </w:trPr>
        <w:tc>
          <w:tcPr>
            <w:tcW w:w="9214" w:type="dxa"/>
            <w:gridSpan w:val="6"/>
            <w:shd w:val="clear" w:color="auto" w:fill="D9D9D9"/>
            <w:vAlign w:val="center"/>
          </w:tcPr>
          <w:p w:rsidR="007545A7" w:rsidRPr="0023501C" w:rsidRDefault="007545A7" w:rsidP="00A242F8">
            <w:pPr>
              <w:pStyle w:val="NoSpacing"/>
              <w:spacing w:before="120" w:after="120"/>
              <w:jc w:val="center"/>
              <w:rPr>
                <w:b/>
                <w:spacing w:val="0"/>
                <w:sz w:val="24"/>
                <w:szCs w:val="24"/>
              </w:rPr>
            </w:pPr>
            <w:r w:rsidRPr="0023501C">
              <w:rPr>
                <w:b/>
                <w:spacing w:val="0"/>
                <w:sz w:val="24"/>
                <w:szCs w:val="24"/>
              </w:rPr>
              <w:t xml:space="preserve">Form </w:t>
            </w:r>
            <w:r>
              <w:rPr>
                <w:b/>
                <w:spacing w:val="0"/>
                <w:sz w:val="24"/>
                <w:szCs w:val="24"/>
              </w:rPr>
              <w:t>C2-1</w:t>
            </w:r>
            <w:r w:rsidRPr="0023501C">
              <w:rPr>
                <w:b/>
                <w:spacing w:val="0"/>
                <w:sz w:val="24"/>
                <w:szCs w:val="24"/>
              </w:rPr>
              <w:t xml:space="preserve"> Power Generating Module Document for Type C and Type D Power Generating Modules</w:t>
            </w:r>
          </w:p>
          <w:p w:rsidR="007545A7" w:rsidRPr="0023501C" w:rsidRDefault="007545A7" w:rsidP="00A242F8">
            <w:pPr>
              <w:pStyle w:val="NoSpacing"/>
              <w:spacing w:before="120" w:after="120"/>
              <w:jc w:val="center"/>
              <w:rPr>
                <w:b/>
                <w:spacing w:val="0"/>
                <w:sz w:val="24"/>
                <w:szCs w:val="24"/>
              </w:rPr>
            </w:pPr>
            <w:r w:rsidRPr="0023501C">
              <w:rPr>
                <w:b/>
                <w:spacing w:val="0"/>
                <w:sz w:val="24"/>
                <w:szCs w:val="24"/>
              </w:rPr>
              <w:t xml:space="preserve">Compliance Statement </w:t>
            </w:r>
          </w:p>
          <w:p w:rsidR="007545A7" w:rsidRPr="0023501C" w:rsidRDefault="007545A7" w:rsidP="00A242F8">
            <w:pPr>
              <w:pStyle w:val="NoSpacing"/>
              <w:spacing w:before="120" w:after="12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 xml:space="preserve">This document shall be completed by the </w:t>
            </w:r>
            <w:r w:rsidRPr="0023501C">
              <w:rPr>
                <w:b/>
                <w:spacing w:val="0"/>
              </w:rPr>
              <w:t>Generator</w:t>
            </w:r>
            <w:r w:rsidRPr="0023501C">
              <w:rPr>
                <w:spacing w:val="0"/>
              </w:rPr>
              <w:t xml:space="preserve"> </w:t>
            </w:r>
          </w:p>
        </w:tc>
      </w:tr>
      <w:tr w:rsidR="007545A7" w:rsidRPr="0023501C" w:rsidTr="00A242F8">
        <w:trPr>
          <w:trHeight w:val="416"/>
        </w:trPr>
        <w:tc>
          <w:tcPr>
            <w:tcW w:w="6663" w:type="dxa"/>
            <w:gridSpan w:val="4"/>
            <w:vAlign w:val="center"/>
          </w:tcPr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b/>
                <w:spacing w:val="0"/>
                <w:u w:val="single"/>
              </w:rPr>
            </w:pPr>
            <w:r w:rsidRPr="0023501C">
              <w:rPr>
                <w:b/>
                <w:spacing w:val="0"/>
                <w:u w:val="single"/>
              </w:rPr>
              <w:t>Power Generating Module (PGM)</w:t>
            </w:r>
          </w:p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PGM Name:</w:t>
            </w:r>
          </w:p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 xml:space="preserve">Compliance Contact </w:t>
            </w:r>
            <w:r w:rsidRPr="0023501C">
              <w:rPr>
                <w:spacing w:val="0"/>
              </w:rPr>
              <w:t>(name/</w:t>
            </w:r>
            <w:proofErr w:type="spellStart"/>
            <w:r w:rsidRPr="0023501C">
              <w:rPr>
                <w:spacing w:val="0"/>
              </w:rPr>
              <w:t>tel</w:t>
            </w:r>
            <w:proofErr w:type="spellEnd"/>
            <w:r w:rsidRPr="0023501C">
              <w:rPr>
                <w:spacing w:val="0"/>
              </w:rPr>
              <w:t>/email)</w:t>
            </w:r>
            <w:r w:rsidRPr="0023501C">
              <w:rPr>
                <w:b/>
                <w:spacing w:val="0"/>
              </w:rPr>
              <w:t>:</w:t>
            </w:r>
          </w:p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</w:tc>
        <w:tc>
          <w:tcPr>
            <w:tcW w:w="2551" w:type="dxa"/>
            <w:gridSpan w:val="2"/>
          </w:tcPr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  <w:u w:val="single"/>
              </w:rPr>
              <w:t>Distribution Network Operator (DNO)</w:t>
            </w:r>
            <w:r w:rsidRPr="0023501C">
              <w:rPr>
                <w:spacing w:val="0"/>
              </w:rPr>
              <w:t>:</w:t>
            </w:r>
          </w:p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DNO Name</w:t>
            </w:r>
            <w:r w:rsidRPr="0023501C">
              <w:rPr>
                <w:spacing w:val="0"/>
              </w:rPr>
              <w:t>: ABC electricity distribution</w:t>
            </w:r>
          </w:p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 xml:space="preserve">Compliance Contact </w:t>
            </w:r>
            <w:r w:rsidRPr="0023501C">
              <w:rPr>
                <w:spacing w:val="0"/>
              </w:rPr>
              <w:t>(name/</w:t>
            </w:r>
            <w:proofErr w:type="spellStart"/>
            <w:r w:rsidRPr="0023501C">
              <w:rPr>
                <w:spacing w:val="0"/>
              </w:rPr>
              <w:t>tel</w:t>
            </w:r>
            <w:proofErr w:type="spellEnd"/>
            <w:r w:rsidRPr="0023501C">
              <w:rPr>
                <w:spacing w:val="0"/>
              </w:rPr>
              <w:t>/email):</w:t>
            </w:r>
          </w:p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</w:tc>
      </w:tr>
      <w:tr w:rsidR="007545A7" w:rsidRPr="0023501C" w:rsidTr="00A242F8">
        <w:trPr>
          <w:trHeight w:val="2368"/>
        </w:trPr>
        <w:tc>
          <w:tcPr>
            <w:tcW w:w="9214" w:type="dxa"/>
            <w:gridSpan w:val="6"/>
            <w:shd w:val="clear" w:color="auto" w:fill="D9D9D9" w:themeFill="background1" w:themeFillShade="D9"/>
            <w:vAlign w:val="center"/>
          </w:tcPr>
          <w:p w:rsidR="007545A7" w:rsidRPr="0023501C" w:rsidRDefault="007545A7" w:rsidP="00A242F8">
            <w:pPr>
              <w:spacing w:before="120" w:after="120"/>
              <w:rPr>
                <w:b/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>Key to Submission Stage</w:t>
            </w:r>
          </w:p>
          <w:p w:rsidR="007545A7" w:rsidRPr="0023501C" w:rsidRDefault="007545A7" w:rsidP="00A242F8">
            <w:pPr>
              <w:spacing w:before="120" w:after="120"/>
              <w:rPr>
                <w:b/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 xml:space="preserve">A – Application: </w:t>
            </w:r>
            <w:r w:rsidRPr="0023501C">
              <w:rPr>
                <w:spacing w:val="0"/>
                <w:sz w:val="20"/>
              </w:rPr>
              <w:t>Submission of the Standard Application Form</w:t>
            </w:r>
            <w:r>
              <w:rPr>
                <w:spacing w:val="0"/>
                <w:sz w:val="20"/>
              </w:rPr>
              <w:t>.</w:t>
            </w:r>
            <w:r w:rsidRPr="0023501C">
              <w:rPr>
                <w:spacing w:val="0"/>
                <w:sz w:val="20"/>
              </w:rPr>
              <w:t xml:space="preserve"> </w:t>
            </w:r>
          </w:p>
          <w:p w:rsidR="007545A7" w:rsidRPr="00820EFA" w:rsidRDefault="007545A7" w:rsidP="00A242F8">
            <w:pPr>
              <w:spacing w:before="120" w:after="120"/>
              <w:rPr>
                <w:spacing w:val="0"/>
                <w:sz w:val="20"/>
              </w:rPr>
            </w:pPr>
            <w:r w:rsidRPr="009E2B1D">
              <w:rPr>
                <w:spacing w:val="0"/>
                <w:sz w:val="20"/>
              </w:rPr>
              <w:t>For</w:t>
            </w:r>
            <w:r w:rsidRPr="009E2B1D">
              <w:rPr>
                <w:b/>
                <w:spacing w:val="0"/>
                <w:sz w:val="20"/>
              </w:rPr>
              <w:t xml:space="preserve"> Type C: IS – Initial Submission: </w:t>
            </w:r>
            <w:r w:rsidRPr="009E2B1D">
              <w:rPr>
                <w:spacing w:val="0"/>
                <w:sz w:val="20"/>
              </w:rPr>
              <w:t xml:space="preserve">The programme of initial compliance document submission to be agreed between the </w:t>
            </w:r>
            <w:r w:rsidRPr="009E2B1D">
              <w:rPr>
                <w:b/>
                <w:spacing w:val="0"/>
                <w:sz w:val="20"/>
              </w:rPr>
              <w:t>Generator</w:t>
            </w:r>
            <w:r w:rsidRPr="009E2B1D">
              <w:rPr>
                <w:spacing w:val="0"/>
                <w:sz w:val="20"/>
              </w:rPr>
              <w:t xml:space="preserve"> and the </w:t>
            </w:r>
            <w:r w:rsidRPr="009E2B1D">
              <w:rPr>
                <w:b/>
                <w:spacing w:val="0"/>
                <w:sz w:val="20"/>
              </w:rPr>
              <w:t>DNO</w:t>
            </w:r>
            <w:r w:rsidRPr="009E2B1D">
              <w:rPr>
                <w:spacing w:val="0"/>
                <w:sz w:val="20"/>
              </w:rPr>
              <w:t xml:space="preserve"> as soon as possible after acceptance of a Connection Offer. Initial Submission of this </w:t>
            </w:r>
            <w:r w:rsidRPr="009E2B1D">
              <w:rPr>
                <w:b/>
                <w:spacing w:val="0"/>
                <w:sz w:val="20"/>
              </w:rPr>
              <w:t xml:space="preserve">Power </w:t>
            </w:r>
            <w:r w:rsidRPr="00820EFA">
              <w:rPr>
                <w:b/>
                <w:spacing w:val="0"/>
                <w:sz w:val="20"/>
              </w:rPr>
              <w:t xml:space="preserve">Generating Module Document </w:t>
            </w:r>
            <w:r w:rsidRPr="009E2B1D">
              <w:rPr>
                <w:spacing w:val="0"/>
                <w:sz w:val="20"/>
              </w:rPr>
              <w:t>to be completed at least 28 days before the</w:t>
            </w:r>
            <w:r w:rsidRPr="00820EFA">
              <w:rPr>
                <w:spacing w:val="0"/>
                <w:sz w:val="20"/>
              </w:rPr>
              <w:t xml:space="preserve"> </w:t>
            </w:r>
            <w:r w:rsidRPr="00820EFA">
              <w:rPr>
                <w:b/>
                <w:spacing w:val="0"/>
                <w:sz w:val="20"/>
              </w:rPr>
              <w:t xml:space="preserve">Generator </w:t>
            </w:r>
            <w:r w:rsidRPr="00820EFA">
              <w:rPr>
                <w:spacing w:val="0"/>
                <w:sz w:val="20"/>
              </w:rPr>
              <w:t>synchronising th</w:t>
            </w:r>
            <w:bookmarkStart w:id="0" w:name="_GoBack"/>
            <w:bookmarkEnd w:id="0"/>
            <w:r w:rsidRPr="00820EFA">
              <w:rPr>
                <w:spacing w:val="0"/>
                <w:sz w:val="20"/>
              </w:rPr>
              <w:t xml:space="preserve">e </w:t>
            </w:r>
            <w:r w:rsidRPr="00820EFA">
              <w:rPr>
                <w:b/>
                <w:spacing w:val="0"/>
                <w:sz w:val="20"/>
              </w:rPr>
              <w:t xml:space="preserve">Power Generating Module </w:t>
            </w:r>
            <w:r w:rsidRPr="00820EFA">
              <w:rPr>
                <w:spacing w:val="0"/>
                <w:sz w:val="20"/>
                <w:shd w:val="clear" w:color="auto" w:fill="D9D9D9" w:themeFill="background1" w:themeFillShade="D9"/>
              </w:rPr>
              <w:t>for the</w:t>
            </w:r>
            <w:r w:rsidRPr="00820EFA">
              <w:rPr>
                <w:spacing w:val="0"/>
                <w:sz w:val="20"/>
              </w:rPr>
              <w:t xml:space="preserve"> first time.</w:t>
            </w:r>
          </w:p>
          <w:p w:rsidR="007545A7" w:rsidRPr="009E2B1D" w:rsidRDefault="007545A7" w:rsidP="00A242F8">
            <w:pPr>
              <w:spacing w:before="120" w:after="120"/>
              <w:rPr>
                <w:spacing w:val="0"/>
                <w:sz w:val="20"/>
              </w:rPr>
            </w:pPr>
            <w:r w:rsidRPr="00820EFA">
              <w:rPr>
                <w:spacing w:val="0"/>
                <w:sz w:val="20"/>
              </w:rPr>
              <w:t xml:space="preserve">For </w:t>
            </w:r>
            <w:r w:rsidRPr="00820EFA">
              <w:rPr>
                <w:b/>
                <w:spacing w:val="0"/>
                <w:sz w:val="20"/>
              </w:rPr>
              <w:t xml:space="preserve">Type D: ION </w:t>
            </w:r>
            <w:r w:rsidRPr="00820EFA">
              <w:rPr>
                <w:spacing w:val="0"/>
                <w:sz w:val="20"/>
              </w:rPr>
              <w:t xml:space="preserve">– </w:t>
            </w:r>
            <w:r w:rsidRPr="00820EFA">
              <w:rPr>
                <w:b/>
                <w:spacing w:val="0"/>
                <w:sz w:val="20"/>
              </w:rPr>
              <w:t>Interim Operational Notification:</w:t>
            </w:r>
            <w:r w:rsidRPr="00820EFA">
              <w:rPr>
                <w:spacing w:val="0"/>
                <w:sz w:val="20"/>
              </w:rPr>
              <w:t xml:space="preserve"> </w:t>
            </w:r>
            <w:r w:rsidRPr="009E2B1D">
              <w:rPr>
                <w:spacing w:val="0"/>
                <w:sz w:val="20"/>
              </w:rPr>
              <w:t xml:space="preserve">The programme of initial compliance document submission to be agreed between the </w:t>
            </w:r>
            <w:r w:rsidRPr="009E2B1D">
              <w:rPr>
                <w:b/>
                <w:spacing w:val="0"/>
                <w:sz w:val="20"/>
              </w:rPr>
              <w:t>Generator</w:t>
            </w:r>
            <w:r w:rsidRPr="009E2B1D">
              <w:rPr>
                <w:spacing w:val="0"/>
                <w:sz w:val="20"/>
              </w:rPr>
              <w:t xml:space="preserve"> and the </w:t>
            </w:r>
            <w:r w:rsidRPr="009E2B1D">
              <w:rPr>
                <w:b/>
                <w:spacing w:val="0"/>
                <w:sz w:val="20"/>
              </w:rPr>
              <w:t>DNO</w:t>
            </w:r>
            <w:r w:rsidRPr="009E2B1D">
              <w:rPr>
                <w:spacing w:val="0"/>
                <w:sz w:val="20"/>
              </w:rPr>
              <w:t xml:space="preserve"> as soon as possible after acceptance of a Connection Offer. Initial Submission of this </w:t>
            </w:r>
            <w:r w:rsidRPr="009E2B1D">
              <w:rPr>
                <w:b/>
                <w:spacing w:val="0"/>
                <w:sz w:val="20"/>
              </w:rPr>
              <w:t xml:space="preserve">Power </w:t>
            </w:r>
            <w:r w:rsidRPr="00820EFA">
              <w:rPr>
                <w:b/>
                <w:spacing w:val="0"/>
                <w:sz w:val="20"/>
              </w:rPr>
              <w:t xml:space="preserve">Generating Module Document </w:t>
            </w:r>
            <w:r w:rsidRPr="009E2B1D">
              <w:rPr>
                <w:spacing w:val="0"/>
                <w:sz w:val="20"/>
              </w:rPr>
              <w:t>to be completed at least 28 days before the</w:t>
            </w:r>
            <w:r w:rsidRPr="00820EFA">
              <w:rPr>
                <w:spacing w:val="0"/>
                <w:sz w:val="20"/>
              </w:rPr>
              <w:t xml:space="preserve"> </w:t>
            </w:r>
            <w:r w:rsidRPr="00820EFA">
              <w:rPr>
                <w:b/>
                <w:spacing w:val="0"/>
                <w:sz w:val="20"/>
              </w:rPr>
              <w:t xml:space="preserve">Generator </w:t>
            </w:r>
            <w:r w:rsidRPr="00820EFA">
              <w:rPr>
                <w:spacing w:val="0"/>
                <w:sz w:val="20"/>
              </w:rPr>
              <w:t xml:space="preserve">synchronising the </w:t>
            </w:r>
            <w:r w:rsidRPr="00820EFA">
              <w:rPr>
                <w:b/>
                <w:spacing w:val="0"/>
                <w:sz w:val="20"/>
              </w:rPr>
              <w:t xml:space="preserve">Power Generating Module </w:t>
            </w:r>
            <w:r w:rsidRPr="00820EFA">
              <w:rPr>
                <w:spacing w:val="0"/>
                <w:sz w:val="20"/>
                <w:shd w:val="clear" w:color="auto" w:fill="D9D9D9" w:themeFill="background1" w:themeFillShade="D9"/>
              </w:rPr>
              <w:t>for the</w:t>
            </w:r>
            <w:r w:rsidRPr="00820EFA">
              <w:rPr>
                <w:spacing w:val="0"/>
                <w:sz w:val="20"/>
              </w:rPr>
              <w:t xml:space="preserve"> first time.</w:t>
            </w:r>
          </w:p>
          <w:p w:rsidR="007545A7" w:rsidRPr="0023501C" w:rsidRDefault="007545A7" w:rsidP="00A242F8">
            <w:pPr>
              <w:spacing w:before="120" w:after="120"/>
              <w:rPr>
                <w:spacing w:val="0"/>
                <w:sz w:val="20"/>
              </w:rPr>
            </w:pPr>
            <w:r w:rsidRPr="009E2B1D">
              <w:rPr>
                <w:b/>
                <w:spacing w:val="0"/>
                <w:sz w:val="20"/>
              </w:rPr>
              <w:t xml:space="preserve">FONS – Final Operational Notification Submission: </w:t>
            </w:r>
            <w:r w:rsidRPr="009E2B1D">
              <w:rPr>
                <w:spacing w:val="0"/>
                <w:sz w:val="20"/>
              </w:rPr>
              <w:t xml:space="preserve">The </w:t>
            </w:r>
            <w:r w:rsidRPr="009E2B1D">
              <w:rPr>
                <w:b/>
                <w:spacing w:val="0"/>
                <w:sz w:val="20"/>
              </w:rPr>
              <w:t>Generator</w:t>
            </w:r>
            <w:r w:rsidRPr="009E2B1D">
              <w:rPr>
                <w:spacing w:val="0"/>
                <w:sz w:val="20"/>
              </w:rPr>
              <w:t xml:space="preserve"> shall submit post energisation verification test documents to obtain </w:t>
            </w:r>
            <w:r w:rsidRPr="00A63A6E">
              <w:rPr>
                <w:b/>
                <w:spacing w:val="0"/>
                <w:sz w:val="20"/>
              </w:rPr>
              <w:t>Final Operational Notification</w:t>
            </w:r>
            <w:r w:rsidRPr="004D16F9">
              <w:rPr>
                <w:spacing w:val="0"/>
                <w:sz w:val="20"/>
              </w:rPr>
              <w:t xml:space="preserve"> from the </w:t>
            </w:r>
            <w:r w:rsidRPr="005A61FC">
              <w:rPr>
                <w:b/>
                <w:spacing w:val="0"/>
                <w:sz w:val="20"/>
              </w:rPr>
              <w:t>DNO</w:t>
            </w:r>
            <w:r w:rsidRPr="005A61FC">
              <w:rPr>
                <w:spacing w:val="0"/>
                <w:sz w:val="20"/>
              </w:rPr>
              <w:t>.</w:t>
            </w:r>
          </w:p>
        </w:tc>
      </w:tr>
      <w:tr w:rsidR="007545A7" w:rsidRPr="0023501C" w:rsidTr="00A242F8">
        <w:trPr>
          <w:trHeight w:val="397"/>
        </w:trPr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7545A7" w:rsidRPr="0023501C" w:rsidRDefault="007545A7" w:rsidP="00A242F8">
            <w:pPr>
              <w:spacing w:before="120" w:after="120"/>
              <w:rPr>
                <w:b/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>Key to evidence requested</w:t>
            </w:r>
          </w:p>
          <w:p w:rsidR="007545A7" w:rsidRPr="0023501C" w:rsidRDefault="007545A7" w:rsidP="00A242F8">
            <w:pPr>
              <w:tabs>
                <w:tab w:val="left" w:pos="289"/>
              </w:tabs>
              <w:spacing w:before="120" w:after="120"/>
              <w:ind w:left="431" w:hanging="431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S</w:t>
            </w:r>
            <w:r w:rsidRPr="0023501C">
              <w:rPr>
                <w:spacing w:val="0"/>
                <w:sz w:val="20"/>
              </w:rPr>
              <w:tab/>
              <w:t>-</w:t>
            </w:r>
            <w:r w:rsidRPr="0023501C">
              <w:rPr>
                <w:spacing w:val="0"/>
                <w:sz w:val="20"/>
              </w:rPr>
              <w:tab/>
              <w:t xml:space="preserve">Indicates that </w:t>
            </w:r>
            <w:r w:rsidRPr="0023501C">
              <w:rPr>
                <w:b/>
                <w:spacing w:val="0"/>
                <w:sz w:val="20"/>
              </w:rPr>
              <w:t>DNO</w:t>
            </w:r>
            <w:r w:rsidRPr="0023501C">
              <w:rPr>
                <w:spacing w:val="0"/>
                <w:sz w:val="20"/>
              </w:rPr>
              <w:t xml:space="preserve"> would expect to see the results of a Simulation study</w:t>
            </w:r>
          </w:p>
          <w:p w:rsidR="007545A7" w:rsidRPr="0023501C" w:rsidRDefault="007545A7" w:rsidP="00A242F8">
            <w:pPr>
              <w:tabs>
                <w:tab w:val="left" w:pos="289"/>
              </w:tabs>
              <w:spacing w:before="120" w:after="120"/>
              <w:ind w:left="431" w:hanging="431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P</w:t>
            </w:r>
            <w:r w:rsidRPr="0023501C">
              <w:rPr>
                <w:spacing w:val="0"/>
                <w:sz w:val="20"/>
              </w:rPr>
              <w:tab/>
              <w:t>-</w:t>
            </w:r>
            <w:r w:rsidRPr="0023501C">
              <w:rPr>
                <w:spacing w:val="0"/>
                <w:sz w:val="20"/>
              </w:rPr>
              <w:tab/>
            </w:r>
            <w:r w:rsidRPr="0023501C">
              <w:rPr>
                <w:b/>
                <w:spacing w:val="0"/>
                <w:sz w:val="20"/>
              </w:rPr>
              <w:t xml:space="preserve">Generating Unit </w:t>
            </w:r>
            <w:r w:rsidRPr="0023501C">
              <w:rPr>
                <w:spacing w:val="0"/>
                <w:sz w:val="20"/>
              </w:rPr>
              <w:t>design data</w:t>
            </w:r>
          </w:p>
          <w:p w:rsidR="007545A7" w:rsidRPr="0023501C" w:rsidRDefault="007545A7" w:rsidP="00A242F8">
            <w:pPr>
              <w:tabs>
                <w:tab w:val="left" w:pos="289"/>
                <w:tab w:val="left" w:pos="431"/>
              </w:tabs>
              <w:spacing w:before="120" w:after="120"/>
              <w:ind w:left="431" w:hanging="431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MI</w:t>
            </w:r>
            <w:r w:rsidRPr="0023501C">
              <w:rPr>
                <w:spacing w:val="0"/>
                <w:sz w:val="20"/>
              </w:rPr>
              <w:tab/>
              <w:t>-</w:t>
            </w:r>
            <w:r w:rsidRPr="0023501C">
              <w:rPr>
                <w:spacing w:val="0"/>
                <w:sz w:val="20"/>
              </w:rPr>
              <w:tab/>
            </w:r>
            <w:r w:rsidRPr="00E16623">
              <w:rPr>
                <w:b/>
                <w:spacing w:val="0"/>
                <w:sz w:val="20"/>
              </w:rPr>
              <w:t>Manufacturer</w:t>
            </w:r>
            <w:r w:rsidRPr="0023501C">
              <w:rPr>
                <w:spacing w:val="0"/>
                <w:sz w:val="20"/>
              </w:rPr>
              <w:t xml:space="preserve"> Information, generic data or test results as appropriate</w:t>
            </w:r>
          </w:p>
          <w:p w:rsidR="007545A7" w:rsidRPr="0023501C" w:rsidRDefault="007545A7" w:rsidP="00A242F8">
            <w:pPr>
              <w:tabs>
                <w:tab w:val="left" w:pos="289"/>
              </w:tabs>
              <w:spacing w:before="120" w:after="120"/>
              <w:ind w:left="431" w:hanging="431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D</w:t>
            </w:r>
            <w:r w:rsidRPr="0023501C">
              <w:rPr>
                <w:spacing w:val="0"/>
                <w:sz w:val="20"/>
              </w:rPr>
              <w:tab/>
              <w:t>-</w:t>
            </w:r>
            <w:r w:rsidRPr="0023501C">
              <w:rPr>
                <w:spacing w:val="0"/>
                <w:sz w:val="20"/>
              </w:rPr>
              <w:tab/>
              <w:t>Copies of correspondence or other documents confirming that a requirement has been met</w:t>
            </w:r>
          </w:p>
          <w:p w:rsidR="007545A7" w:rsidRPr="0023501C" w:rsidRDefault="007545A7" w:rsidP="00A242F8">
            <w:pPr>
              <w:tabs>
                <w:tab w:val="left" w:pos="289"/>
              </w:tabs>
              <w:spacing w:before="120" w:after="120"/>
              <w:ind w:left="431" w:hanging="431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T</w:t>
            </w:r>
            <w:r w:rsidRPr="0023501C">
              <w:rPr>
                <w:spacing w:val="0"/>
                <w:sz w:val="20"/>
              </w:rPr>
              <w:tab/>
              <w:t>-</w:t>
            </w:r>
            <w:r w:rsidRPr="0023501C">
              <w:rPr>
                <w:spacing w:val="0"/>
                <w:sz w:val="20"/>
              </w:rPr>
              <w:tab/>
              <w:t xml:space="preserve">Indicates that </w:t>
            </w:r>
            <w:r w:rsidRPr="0023501C">
              <w:rPr>
                <w:b/>
                <w:spacing w:val="0"/>
                <w:sz w:val="20"/>
              </w:rPr>
              <w:t>DNO</w:t>
            </w:r>
            <w:r w:rsidRPr="0023501C">
              <w:rPr>
                <w:spacing w:val="0"/>
                <w:sz w:val="20"/>
              </w:rPr>
              <w:t xml:space="preserve"> would expect to see results of, and/or witness, tests or monitoring which demonstrates compliance</w:t>
            </w:r>
          </w:p>
          <w:p w:rsidR="007545A7" w:rsidRPr="0023501C" w:rsidRDefault="007545A7" w:rsidP="00A242F8">
            <w:pPr>
              <w:tabs>
                <w:tab w:val="left" w:pos="289"/>
                <w:tab w:val="left" w:pos="431"/>
              </w:tabs>
              <w:spacing w:before="120" w:after="120"/>
              <w:ind w:left="431" w:hanging="431"/>
              <w:rPr>
                <w:b/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TV -</w:t>
            </w:r>
            <w:r w:rsidRPr="0023501C">
              <w:rPr>
                <w:spacing w:val="0"/>
                <w:sz w:val="20"/>
              </w:rPr>
              <w:tab/>
              <w:t xml:space="preserve">Indicates Type Test reports (if </w:t>
            </w:r>
            <w:r w:rsidRPr="0023501C">
              <w:rPr>
                <w:b/>
                <w:spacing w:val="0"/>
                <w:sz w:val="20"/>
              </w:rPr>
              <w:t>Generator</w:t>
            </w:r>
            <w:r w:rsidRPr="0023501C">
              <w:rPr>
                <w:spacing w:val="0"/>
                <w:sz w:val="20"/>
              </w:rPr>
              <w:t xml:space="preserve"> pursues this compliance option)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7545A7" w:rsidRPr="0023501C" w:rsidRDefault="007545A7" w:rsidP="00A242F8">
            <w:pPr>
              <w:spacing w:before="120" w:after="120"/>
              <w:ind w:left="360" w:hanging="360"/>
              <w:jc w:val="left"/>
              <w:rPr>
                <w:b/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>Key to Compliance</w:t>
            </w:r>
          </w:p>
          <w:p w:rsidR="007545A7" w:rsidRPr="0023501C" w:rsidRDefault="007545A7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 xml:space="preserve">Y = Yes (Compliant), </w:t>
            </w:r>
          </w:p>
          <w:p w:rsidR="007545A7" w:rsidRDefault="007545A7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O = Outstanding (outstanding submission)</w:t>
            </w:r>
          </w:p>
          <w:p w:rsidR="007545A7" w:rsidRDefault="007545A7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UR= Unresolved issue</w:t>
            </w:r>
          </w:p>
          <w:p w:rsidR="007545A7" w:rsidRPr="0023501C" w:rsidRDefault="007545A7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N = No (Non-Compliant)</w:t>
            </w:r>
          </w:p>
          <w:p w:rsidR="007545A7" w:rsidRPr="0023501C" w:rsidRDefault="007545A7" w:rsidP="00A242F8">
            <w:pPr>
              <w:spacing w:before="120" w:after="120"/>
              <w:jc w:val="left"/>
              <w:rPr>
                <w:b/>
                <w:spacing w:val="0"/>
                <w:sz w:val="20"/>
              </w:rPr>
            </w:pPr>
          </w:p>
        </w:tc>
      </w:tr>
      <w:tr w:rsidR="007545A7" w:rsidRPr="0023501C" w:rsidTr="00A242F8">
        <w:trPr>
          <w:trHeight w:val="397"/>
        </w:trPr>
        <w:tc>
          <w:tcPr>
            <w:tcW w:w="9214" w:type="dxa"/>
            <w:gridSpan w:val="6"/>
            <w:shd w:val="clear" w:color="auto" w:fill="D9D9D9" w:themeFill="background1" w:themeFillShade="D9"/>
            <w:vAlign w:val="center"/>
          </w:tcPr>
          <w:p w:rsidR="007545A7" w:rsidRPr="0023501C" w:rsidRDefault="007545A7" w:rsidP="00A242F8">
            <w:pPr>
              <w:spacing w:before="120" w:after="120"/>
              <w:ind w:left="360" w:hanging="360"/>
              <w:jc w:val="left"/>
              <w:rPr>
                <w:b/>
                <w:spacing w:val="0"/>
                <w:sz w:val="20"/>
              </w:rPr>
            </w:pPr>
            <w:r w:rsidRPr="001A2EDE">
              <w:rPr>
                <w:spacing w:val="0"/>
                <w:sz w:val="20"/>
              </w:rPr>
              <w:t>Note that second part of this</w:t>
            </w:r>
            <w:r>
              <w:rPr>
                <w:spacing w:val="0"/>
                <w:sz w:val="20"/>
              </w:rPr>
              <w:t xml:space="preserve"> form is split into two Part</w:t>
            </w:r>
            <w:r w:rsidRPr="001A2EDE">
              <w:rPr>
                <w:spacing w:val="0"/>
                <w:sz w:val="20"/>
              </w:rPr>
              <w:t>s</w:t>
            </w:r>
            <w:r>
              <w:rPr>
                <w:spacing w:val="0"/>
                <w:sz w:val="20"/>
              </w:rPr>
              <w:t>, the Part 1</w:t>
            </w:r>
            <w:r w:rsidRPr="001A2EDE">
              <w:rPr>
                <w:spacing w:val="0"/>
                <w:sz w:val="20"/>
              </w:rPr>
              <w:t xml:space="preserve"> is applicable to </w:t>
            </w:r>
            <w:r w:rsidRPr="001A2EDE">
              <w:rPr>
                <w:b/>
                <w:spacing w:val="0"/>
                <w:sz w:val="20"/>
              </w:rPr>
              <w:t>Synchronous Power Generating Modules</w:t>
            </w:r>
            <w:r>
              <w:rPr>
                <w:spacing w:val="0"/>
                <w:sz w:val="20"/>
              </w:rPr>
              <w:t>, the Part 2</w:t>
            </w:r>
            <w:r w:rsidRPr="001A2EDE">
              <w:rPr>
                <w:spacing w:val="0"/>
                <w:sz w:val="20"/>
              </w:rPr>
              <w:t xml:space="preserve"> is applicable to </w:t>
            </w:r>
            <w:r>
              <w:rPr>
                <w:b/>
                <w:spacing w:val="0"/>
                <w:sz w:val="20"/>
              </w:rPr>
              <w:t>Power Park Modules</w:t>
            </w:r>
          </w:p>
        </w:tc>
      </w:tr>
      <w:tr w:rsidR="007545A7" w:rsidRPr="0023501C" w:rsidTr="00A242F8">
        <w:trPr>
          <w:trHeight w:val="397"/>
        </w:trPr>
        <w:tc>
          <w:tcPr>
            <w:tcW w:w="1135" w:type="dxa"/>
            <w:vAlign w:val="center"/>
          </w:tcPr>
          <w:p w:rsidR="007545A7" w:rsidRDefault="007545A7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lastRenderedPageBreak/>
              <w:t>Issue</w:t>
            </w:r>
          </w:p>
          <w:p w:rsidR="007545A7" w:rsidRPr="007545A7" w:rsidRDefault="007545A7" w:rsidP="007545A7">
            <w:pPr>
              <w:rPr>
                <w:sz w:val="20"/>
              </w:rPr>
            </w:pPr>
          </w:p>
          <w:p w:rsidR="007545A7" w:rsidRPr="007545A7" w:rsidRDefault="007545A7" w:rsidP="007545A7">
            <w:pPr>
              <w:rPr>
                <w:sz w:val="20"/>
              </w:rPr>
            </w:pPr>
          </w:p>
          <w:p w:rsidR="007545A7" w:rsidRDefault="007545A7" w:rsidP="007545A7">
            <w:pPr>
              <w:rPr>
                <w:sz w:val="20"/>
              </w:rPr>
            </w:pPr>
          </w:p>
          <w:p w:rsidR="007545A7" w:rsidRPr="007545A7" w:rsidRDefault="007545A7" w:rsidP="007545A7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Date of Issue</w:t>
            </w:r>
          </w:p>
        </w:tc>
        <w:tc>
          <w:tcPr>
            <w:tcW w:w="1843" w:type="dxa"/>
            <w:vAlign w:val="center"/>
          </w:tcPr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Compliance Declaration Signatory Name</w:t>
            </w:r>
          </w:p>
        </w:tc>
        <w:tc>
          <w:tcPr>
            <w:tcW w:w="2693" w:type="dxa"/>
            <w:gridSpan w:val="2"/>
            <w:vAlign w:val="center"/>
          </w:tcPr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Compliance Declaration Signature</w:t>
            </w:r>
          </w:p>
        </w:tc>
        <w:tc>
          <w:tcPr>
            <w:tcW w:w="2126" w:type="dxa"/>
            <w:vAlign w:val="center"/>
          </w:tcPr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Issue Notes</w:t>
            </w:r>
          </w:p>
        </w:tc>
      </w:tr>
      <w:tr w:rsidR="007545A7" w:rsidRPr="0023501C" w:rsidTr="00A242F8">
        <w:trPr>
          <w:trHeight w:val="383"/>
        </w:trPr>
        <w:tc>
          <w:tcPr>
            <w:tcW w:w="1135" w:type="dxa"/>
            <w:vAlign w:val="center"/>
          </w:tcPr>
          <w:p w:rsidR="007545A7" w:rsidRPr="0023501C" w:rsidRDefault="007545A7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Issue #</w:t>
            </w:r>
          </w:p>
        </w:tc>
        <w:tc>
          <w:tcPr>
            <w:tcW w:w="1417" w:type="dxa"/>
            <w:vAlign w:val="center"/>
          </w:tcPr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D</w:t>
            </w:r>
            <w:r>
              <w:rPr>
                <w:spacing w:val="0"/>
              </w:rPr>
              <w:t>D/MM/YY</w:t>
            </w:r>
          </w:p>
        </w:tc>
        <w:tc>
          <w:tcPr>
            <w:tcW w:w="1843" w:type="dxa"/>
            <w:vAlign w:val="center"/>
          </w:tcPr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I declare that the details provided in this issue of this </w:t>
            </w:r>
            <w:r w:rsidRPr="0023501C">
              <w:rPr>
                <w:b/>
                <w:spacing w:val="0"/>
              </w:rPr>
              <w:t>Power Generating Module Document</w:t>
            </w:r>
            <w:r w:rsidRPr="0023501C">
              <w:rPr>
                <w:spacing w:val="0"/>
              </w:rPr>
              <w:t xml:space="preserve"> comply with the requirements of G99</w:t>
            </w:r>
            <w:r>
              <w:rPr>
                <w:spacing w:val="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545A7" w:rsidRPr="0023501C" w:rsidRDefault="007545A7" w:rsidP="00A242F8">
            <w:pPr>
              <w:pStyle w:val="TABLE-cell"/>
              <w:ind w:left="39" w:firstLine="0"/>
            </w:pPr>
            <w:r w:rsidRPr="0023501C">
              <w:t>Insert</w:t>
            </w:r>
            <w:r>
              <w:t xml:space="preserve"> brief description of amendment</w:t>
            </w:r>
          </w:p>
        </w:tc>
      </w:tr>
      <w:tr w:rsidR="007545A7" w:rsidRPr="0023501C" w:rsidTr="00A242F8">
        <w:trPr>
          <w:trHeight w:val="397"/>
        </w:trPr>
        <w:tc>
          <w:tcPr>
            <w:tcW w:w="1135" w:type="dxa"/>
            <w:vAlign w:val="center"/>
          </w:tcPr>
          <w:p w:rsidR="007545A7" w:rsidRPr="0023501C" w:rsidRDefault="007545A7" w:rsidP="003C6655">
            <w:pPr>
              <w:spacing w:before="240" w:after="240"/>
              <w:jc w:val="left"/>
              <w:rPr>
                <w:spacing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5A7" w:rsidRPr="0023501C" w:rsidRDefault="007545A7" w:rsidP="003C6655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7545A7" w:rsidRPr="0023501C" w:rsidRDefault="007545A7" w:rsidP="003C6655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45A7" w:rsidRPr="0023501C" w:rsidRDefault="007545A7" w:rsidP="003C6655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2126" w:type="dxa"/>
            <w:vAlign w:val="center"/>
          </w:tcPr>
          <w:p w:rsidR="007545A7" w:rsidRPr="0023501C" w:rsidRDefault="007545A7" w:rsidP="003C6655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</w:tr>
      <w:tr w:rsidR="007545A7" w:rsidRPr="0023501C" w:rsidTr="00A242F8">
        <w:trPr>
          <w:trHeight w:val="397"/>
        </w:trPr>
        <w:tc>
          <w:tcPr>
            <w:tcW w:w="1135" w:type="dxa"/>
            <w:vAlign w:val="center"/>
          </w:tcPr>
          <w:p w:rsidR="007545A7" w:rsidRPr="0023501C" w:rsidRDefault="007545A7" w:rsidP="003C6655">
            <w:pPr>
              <w:spacing w:before="240" w:after="240"/>
              <w:jc w:val="left"/>
              <w:rPr>
                <w:spacing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5A7" w:rsidRPr="0023501C" w:rsidRDefault="007545A7" w:rsidP="003C6655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7545A7" w:rsidRPr="0023501C" w:rsidRDefault="007545A7" w:rsidP="003C6655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45A7" w:rsidRPr="0023501C" w:rsidRDefault="007545A7" w:rsidP="003C6655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2126" w:type="dxa"/>
            <w:vAlign w:val="center"/>
          </w:tcPr>
          <w:p w:rsidR="007545A7" w:rsidRPr="0023501C" w:rsidRDefault="007545A7" w:rsidP="003C6655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</w:tr>
      <w:tr w:rsidR="007545A7" w:rsidRPr="0023501C" w:rsidTr="00A242F8">
        <w:trPr>
          <w:trHeight w:val="397"/>
        </w:trPr>
        <w:tc>
          <w:tcPr>
            <w:tcW w:w="1135" w:type="dxa"/>
            <w:vAlign w:val="center"/>
          </w:tcPr>
          <w:p w:rsidR="007545A7" w:rsidRPr="0023501C" w:rsidRDefault="007545A7" w:rsidP="003C6655">
            <w:pPr>
              <w:spacing w:before="240" w:after="240"/>
              <w:jc w:val="left"/>
              <w:rPr>
                <w:spacing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545A7" w:rsidRPr="0023501C" w:rsidRDefault="007545A7" w:rsidP="003C6655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7545A7" w:rsidRPr="0023501C" w:rsidRDefault="007545A7" w:rsidP="003C6655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45A7" w:rsidRPr="0023501C" w:rsidRDefault="007545A7" w:rsidP="003C6655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  <w:tc>
          <w:tcPr>
            <w:tcW w:w="2126" w:type="dxa"/>
            <w:vAlign w:val="center"/>
          </w:tcPr>
          <w:p w:rsidR="007545A7" w:rsidRPr="0023501C" w:rsidRDefault="007545A7" w:rsidP="003C6655">
            <w:pPr>
              <w:pStyle w:val="NoSpacing"/>
              <w:spacing w:before="240" w:after="240"/>
              <w:jc w:val="left"/>
              <w:rPr>
                <w:spacing w:val="0"/>
              </w:rPr>
            </w:pPr>
          </w:p>
        </w:tc>
      </w:tr>
      <w:tr w:rsidR="007545A7" w:rsidRPr="0023501C" w:rsidTr="00A242F8">
        <w:trPr>
          <w:trHeight w:val="397"/>
        </w:trPr>
        <w:tc>
          <w:tcPr>
            <w:tcW w:w="1135" w:type="dxa"/>
            <w:vAlign w:val="center"/>
          </w:tcPr>
          <w:p w:rsidR="007545A7" w:rsidRPr="0023501C" w:rsidRDefault="007545A7" w:rsidP="00A242F8">
            <w:pPr>
              <w:spacing w:before="120" w:after="120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Final Issue Prior to </w:t>
            </w:r>
            <w:r w:rsidRPr="003060D9">
              <w:rPr>
                <w:b/>
                <w:spacing w:val="0"/>
                <w:sz w:val="20"/>
              </w:rPr>
              <w:t>FON</w:t>
            </w:r>
          </w:p>
        </w:tc>
        <w:tc>
          <w:tcPr>
            <w:tcW w:w="1417" w:type="dxa"/>
            <w:vAlign w:val="center"/>
          </w:tcPr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</w:tc>
        <w:tc>
          <w:tcPr>
            <w:tcW w:w="2126" w:type="dxa"/>
            <w:vAlign w:val="center"/>
          </w:tcPr>
          <w:p w:rsidR="007545A7" w:rsidRPr="0023501C" w:rsidRDefault="007545A7" w:rsidP="00A242F8">
            <w:pPr>
              <w:pStyle w:val="NoSpacing"/>
              <w:spacing w:before="120" w:after="120"/>
              <w:jc w:val="left"/>
              <w:rPr>
                <w:spacing w:val="0"/>
              </w:rPr>
            </w:pPr>
          </w:p>
        </w:tc>
      </w:tr>
      <w:tr w:rsidR="007545A7" w:rsidRPr="0023501C" w:rsidTr="00A242F8">
        <w:trPr>
          <w:trHeight w:val="397"/>
        </w:trPr>
        <w:tc>
          <w:tcPr>
            <w:tcW w:w="9214" w:type="dxa"/>
            <w:gridSpan w:val="6"/>
            <w:shd w:val="clear" w:color="auto" w:fill="D9D9D9" w:themeFill="background1" w:themeFillShade="D9"/>
            <w:vAlign w:val="center"/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b/>
                <w:spacing w:val="0"/>
                <w:sz w:val="20"/>
              </w:rPr>
              <w:t>Details of Power Generating Module</w:t>
            </w:r>
          </w:p>
        </w:tc>
      </w:tr>
      <w:tr w:rsidR="007545A7" w:rsidRPr="0023501C" w:rsidTr="00A242F8">
        <w:trPr>
          <w:trHeight w:val="397"/>
        </w:trPr>
        <w:tc>
          <w:tcPr>
            <w:tcW w:w="2552" w:type="dxa"/>
            <w:gridSpan w:val="2"/>
          </w:tcPr>
          <w:p w:rsidR="007545A7" w:rsidRPr="0023501C" w:rsidRDefault="007545A7" w:rsidP="00A242F8">
            <w:pPr>
              <w:spacing w:before="240" w:after="24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Connection Voltage</w:t>
            </w:r>
          </w:p>
        </w:tc>
        <w:tc>
          <w:tcPr>
            <w:tcW w:w="6662" w:type="dxa"/>
            <w:gridSpan w:val="4"/>
            <w:vAlign w:val="center"/>
          </w:tcPr>
          <w:p w:rsidR="007545A7" w:rsidRPr="0023501C" w:rsidRDefault="007545A7" w:rsidP="00A242F8">
            <w:pPr>
              <w:pStyle w:val="NoSpacing"/>
              <w:spacing w:before="240" w:after="240"/>
              <w:rPr>
                <w:spacing w:val="0"/>
              </w:rPr>
            </w:pPr>
          </w:p>
        </w:tc>
      </w:tr>
      <w:tr w:rsidR="007545A7" w:rsidRPr="0023501C" w:rsidTr="00A242F8">
        <w:trPr>
          <w:trHeight w:val="397"/>
        </w:trPr>
        <w:tc>
          <w:tcPr>
            <w:tcW w:w="2552" w:type="dxa"/>
            <w:gridSpan w:val="2"/>
          </w:tcPr>
          <w:p w:rsidR="007545A7" w:rsidRPr="0066347C" w:rsidRDefault="007545A7" w:rsidP="00A242F8">
            <w:pPr>
              <w:spacing w:before="240" w:after="240"/>
              <w:rPr>
                <w:b/>
                <w:spacing w:val="0"/>
                <w:sz w:val="20"/>
              </w:rPr>
            </w:pPr>
            <w:r w:rsidRPr="0066347C">
              <w:rPr>
                <w:b/>
                <w:spacing w:val="0"/>
                <w:sz w:val="20"/>
              </w:rPr>
              <w:t>Registered Capacity</w:t>
            </w:r>
          </w:p>
        </w:tc>
        <w:tc>
          <w:tcPr>
            <w:tcW w:w="6662" w:type="dxa"/>
            <w:gridSpan w:val="4"/>
            <w:vAlign w:val="center"/>
          </w:tcPr>
          <w:p w:rsidR="007545A7" w:rsidRPr="0023501C" w:rsidRDefault="007545A7" w:rsidP="00A242F8">
            <w:pPr>
              <w:pStyle w:val="NoSpacing"/>
              <w:spacing w:before="240" w:after="240"/>
              <w:rPr>
                <w:spacing w:val="0"/>
              </w:rPr>
            </w:pPr>
          </w:p>
        </w:tc>
      </w:tr>
      <w:tr w:rsidR="007545A7" w:rsidRPr="0023501C" w:rsidTr="00A242F8">
        <w:trPr>
          <w:trHeight w:val="397"/>
        </w:trPr>
        <w:tc>
          <w:tcPr>
            <w:tcW w:w="2552" w:type="dxa"/>
            <w:gridSpan w:val="2"/>
          </w:tcPr>
          <w:p w:rsidR="007545A7" w:rsidRPr="0023501C" w:rsidRDefault="007545A7" w:rsidP="00A242F8">
            <w:pPr>
              <w:spacing w:before="240" w:after="240"/>
              <w:rPr>
                <w:spacing w:val="0"/>
                <w:sz w:val="20"/>
              </w:rPr>
            </w:pPr>
            <w:r w:rsidRPr="00E16623">
              <w:rPr>
                <w:b/>
                <w:spacing w:val="0"/>
                <w:sz w:val="20"/>
              </w:rPr>
              <w:t>Manufacturer</w:t>
            </w:r>
            <w:r w:rsidRPr="0023501C">
              <w:rPr>
                <w:spacing w:val="0"/>
                <w:sz w:val="20"/>
              </w:rPr>
              <w:t xml:space="preserve"> / Reference</w:t>
            </w:r>
          </w:p>
        </w:tc>
        <w:tc>
          <w:tcPr>
            <w:tcW w:w="6662" w:type="dxa"/>
            <w:gridSpan w:val="4"/>
            <w:vAlign w:val="center"/>
          </w:tcPr>
          <w:p w:rsidR="007545A7" w:rsidRPr="0023501C" w:rsidRDefault="007545A7" w:rsidP="00A242F8">
            <w:pPr>
              <w:pStyle w:val="NoSpacing"/>
              <w:spacing w:before="240" w:after="240"/>
              <w:rPr>
                <w:spacing w:val="0"/>
              </w:rPr>
            </w:pPr>
          </w:p>
        </w:tc>
      </w:tr>
      <w:tr w:rsidR="007545A7" w:rsidRPr="0023501C" w:rsidTr="00A242F8">
        <w:trPr>
          <w:trHeight w:val="397"/>
        </w:trPr>
        <w:tc>
          <w:tcPr>
            <w:tcW w:w="2552" w:type="dxa"/>
            <w:gridSpan w:val="2"/>
          </w:tcPr>
          <w:p w:rsidR="007545A7" w:rsidRPr="0023501C" w:rsidRDefault="007545A7" w:rsidP="00A242F8">
            <w:pPr>
              <w:spacing w:before="240" w:after="24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Technology Type</w:t>
            </w:r>
          </w:p>
        </w:tc>
        <w:tc>
          <w:tcPr>
            <w:tcW w:w="6662" w:type="dxa"/>
            <w:gridSpan w:val="4"/>
            <w:vAlign w:val="center"/>
          </w:tcPr>
          <w:p w:rsidR="007545A7" w:rsidRPr="0023501C" w:rsidRDefault="007545A7" w:rsidP="00A242F8">
            <w:pPr>
              <w:pStyle w:val="NoSpacing"/>
              <w:spacing w:before="240" w:after="240"/>
              <w:rPr>
                <w:spacing w:val="0"/>
              </w:rPr>
            </w:pPr>
          </w:p>
        </w:tc>
      </w:tr>
    </w:tbl>
    <w:p w:rsidR="007545A7" w:rsidRPr="0023501C" w:rsidRDefault="007545A7" w:rsidP="007545A7">
      <w:pPr>
        <w:jc w:val="left"/>
        <w:rPr>
          <w:rFonts w:cs="Times New Roman"/>
          <w:spacing w:val="0"/>
        </w:rPr>
      </w:pPr>
    </w:p>
    <w:p w:rsidR="007545A7" w:rsidRPr="0023501C" w:rsidRDefault="007545A7" w:rsidP="007545A7">
      <w:pPr>
        <w:jc w:val="left"/>
        <w:rPr>
          <w:rFonts w:cs="Times New Roman"/>
          <w:spacing w:val="0"/>
        </w:rPr>
        <w:sectPr w:rsidR="007545A7" w:rsidRPr="0023501C" w:rsidSect="00820EFA">
          <w:headerReference w:type="default" r:id="rId8"/>
          <w:footerReference w:type="default" r:id="rId9"/>
          <w:pgSz w:w="11906" w:h="16838" w:code="9"/>
          <w:pgMar w:top="1701" w:right="1418" w:bottom="851" w:left="1418" w:header="1128" w:footer="737" w:gutter="0"/>
          <w:cols w:space="720"/>
          <w:docGrid w:linePitch="299"/>
        </w:sectPr>
      </w:pPr>
    </w:p>
    <w:p w:rsidR="007545A7" w:rsidRPr="0023501C" w:rsidRDefault="007545A7" w:rsidP="007545A7">
      <w:pPr>
        <w:jc w:val="left"/>
        <w:rPr>
          <w:rFonts w:cs="Times New Roman"/>
          <w:spacing w:val="0"/>
        </w:rPr>
      </w:pPr>
    </w:p>
    <w:tbl>
      <w:tblPr>
        <w:tblStyle w:val="TableGrid"/>
        <w:tblW w:w="14601" w:type="dxa"/>
        <w:tblInd w:w="-14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529"/>
        <w:gridCol w:w="3970"/>
        <w:gridCol w:w="1418"/>
        <w:gridCol w:w="1419"/>
        <w:gridCol w:w="1419"/>
        <w:gridCol w:w="4846"/>
      </w:tblGrid>
      <w:tr w:rsidR="007545A7" w:rsidRPr="0023501C" w:rsidTr="007545A7">
        <w:trPr>
          <w:trHeight w:val="313"/>
        </w:trPr>
        <w:tc>
          <w:tcPr>
            <w:tcW w:w="8336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jc w:val="left"/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Form C2-1 Part 1 - </w:t>
            </w:r>
            <w:r w:rsidRPr="0023501C">
              <w:rPr>
                <w:b/>
                <w:spacing w:val="0"/>
              </w:rPr>
              <w:t>Compliance Requirements for Synchronous Power Generating Modules</w:t>
            </w:r>
          </w:p>
        </w:tc>
        <w:tc>
          <w:tcPr>
            <w:tcW w:w="6265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7545A7" w:rsidRPr="0023501C" w:rsidRDefault="007545A7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Response</w:t>
            </w:r>
          </w:p>
        </w:tc>
      </w:tr>
      <w:tr w:rsidR="007545A7" w:rsidRPr="0023501C" w:rsidTr="007545A7">
        <w:tc>
          <w:tcPr>
            <w:tcW w:w="1529" w:type="dxa"/>
            <w:shd w:val="clear" w:color="auto" w:fill="D9D9D9" w:themeFill="background1" w:themeFillShade="D9"/>
          </w:tcPr>
          <w:p w:rsidR="007545A7" w:rsidRPr="0023501C" w:rsidRDefault="007545A7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G99 Reference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:rsidR="007545A7" w:rsidRPr="0023501C" w:rsidRDefault="007545A7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Compliance Requirement of the Power Generating Module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545A7" w:rsidRPr="0023501C" w:rsidRDefault="007545A7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Submission Stage</w:t>
            </w: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545A7" w:rsidRPr="0023501C" w:rsidRDefault="007545A7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Evidence Requested</w:t>
            </w:r>
            <w:r>
              <w:rPr>
                <w:b/>
                <w:spacing w:val="0"/>
              </w:rPr>
              <w:t xml:space="preserve"> (and / or)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545A7" w:rsidRPr="00111022" w:rsidRDefault="007545A7" w:rsidP="00A242F8">
            <w:pPr>
              <w:spacing w:before="240"/>
              <w:jc w:val="center"/>
              <w:rPr>
                <w:b/>
                <w:spacing w:val="0"/>
                <w:lang w:val="es-ES"/>
              </w:rPr>
            </w:pPr>
            <w:proofErr w:type="spellStart"/>
            <w:r w:rsidRPr="00111022">
              <w:rPr>
                <w:b/>
                <w:spacing w:val="0"/>
                <w:lang w:val="es-ES"/>
              </w:rPr>
              <w:t>Compliance</w:t>
            </w:r>
            <w:proofErr w:type="spellEnd"/>
          </w:p>
          <w:p w:rsidR="007545A7" w:rsidRPr="00111022" w:rsidRDefault="007545A7" w:rsidP="00A242F8">
            <w:pPr>
              <w:spacing w:before="240" w:after="240"/>
              <w:jc w:val="center"/>
              <w:rPr>
                <w:b/>
                <w:spacing w:val="0"/>
                <w:lang w:val="es-ES"/>
              </w:rPr>
            </w:pPr>
            <w:r w:rsidRPr="00111022">
              <w:rPr>
                <w:b/>
                <w:spacing w:val="0"/>
                <w:lang w:val="es-ES"/>
              </w:rPr>
              <w:t xml:space="preserve">Y, O, UR, N, </w:t>
            </w:r>
          </w:p>
        </w:tc>
        <w:tc>
          <w:tcPr>
            <w:tcW w:w="4846" w:type="dxa"/>
            <w:shd w:val="clear" w:color="auto" w:fill="D9D9D9" w:themeFill="background1" w:themeFillShade="D9"/>
          </w:tcPr>
          <w:p w:rsidR="007545A7" w:rsidRPr="0023501C" w:rsidRDefault="007545A7" w:rsidP="00A242F8">
            <w:pPr>
              <w:spacing w:before="240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Generator</w:t>
            </w:r>
            <w:r w:rsidRPr="0023501C">
              <w:rPr>
                <w:b/>
                <w:spacing w:val="0"/>
              </w:rPr>
              <w:t>’s Statement</w:t>
            </w:r>
          </w:p>
          <w:p w:rsidR="007545A7" w:rsidRPr="0023501C" w:rsidRDefault="007545A7" w:rsidP="00A242F8">
            <w:pPr>
              <w:spacing w:before="240"/>
              <w:jc w:val="center"/>
              <w:rPr>
                <w:i/>
                <w:spacing w:val="0"/>
              </w:rPr>
            </w:pPr>
            <w:r w:rsidRPr="0023501C">
              <w:rPr>
                <w:i/>
                <w:spacing w:val="0"/>
              </w:rPr>
              <w:t>(Provide document references with any additional comments)</w:t>
            </w: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120" w:after="12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18.2.1,</w:t>
            </w:r>
            <w:r w:rsidRPr="0023501C">
              <w:rPr>
                <w:spacing w:val="0"/>
              </w:rPr>
              <w:br/>
              <w:t>18.2.3,</w:t>
            </w:r>
            <w:r w:rsidRPr="0023501C">
              <w:rPr>
                <w:spacing w:val="0"/>
              </w:rPr>
              <w:br/>
              <w:t>18.4.1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Confirmation that a completed Standard Application Form has been submitted to the </w:t>
            </w:r>
            <w:r w:rsidRPr="007635FC">
              <w:rPr>
                <w:b/>
                <w:spacing w:val="0"/>
              </w:rPr>
              <w:t>DNO</w:t>
            </w:r>
            <w:r w:rsidRPr="0023501C">
              <w:t xml:space="preserve"> 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 xml:space="preserve">A, IS, </w:t>
            </w:r>
            <w:r>
              <w:rPr>
                <w:spacing w:val="0"/>
              </w:rPr>
              <w:t xml:space="preserve">ION, </w:t>
            </w: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P, MI, D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846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13.5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Reactive Power capability</w:t>
            </w:r>
            <w:r w:rsidRPr="0023501C">
              <w:rPr>
                <w:spacing w:val="0"/>
              </w:rPr>
              <w:br/>
              <w:t>Confirm compliance with Section 13.5 by carrying out simulation study in accordance with C.7.3 and by submission of a report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  <w:r>
              <w:rPr>
                <w:spacing w:val="0"/>
              </w:rPr>
              <w:t>,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S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846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13.4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Voltage Control and Reactive Power Stability</w:t>
            </w:r>
            <w:r w:rsidRPr="0023501C">
              <w:rPr>
                <w:spacing w:val="0"/>
              </w:rPr>
              <w:br/>
              <w:t>Confirm compliance with Section 13.4 by carrying out simulation study in accordance with C.7.4 and by submission of a report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  <w:r>
              <w:rPr>
                <w:spacing w:val="0"/>
              </w:rPr>
              <w:t>,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S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846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t>13.2.</w:t>
            </w:r>
            <w:r>
              <w:t>4</w:t>
            </w:r>
            <w:r w:rsidRPr="0023501C"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Limited Frequency Sensitive Mode – Over frequency</w:t>
            </w:r>
            <w:r>
              <w:rPr>
                <w:b/>
                <w:spacing w:val="0"/>
              </w:rPr>
              <w:t xml:space="preserve"> and Frequency Sensitive Mode</w:t>
            </w:r>
            <w:r w:rsidRPr="0023501C">
              <w:rPr>
                <w:b/>
                <w:spacing w:val="0"/>
              </w:rPr>
              <w:br/>
            </w:r>
            <w:r w:rsidRPr="0023501C">
              <w:rPr>
                <w:spacing w:val="0"/>
              </w:rPr>
              <w:t>Confirm the compliance with 13.2.</w:t>
            </w:r>
            <w:r>
              <w:rPr>
                <w:spacing w:val="0"/>
              </w:rPr>
              <w:t>4</w:t>
            </w:r>
            <w:r w:rsidRPr="0023501C">
              <w:rPr>
                <w:spacing w:val="0"/>
              </w:rPr>
              <w:t xml:space="preserve"> by carrying out simulation study in accordance with C.7.6 and by submission of a report.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t>IS</w:t>
            </w:r>
            <w:r>
              <w:t>,</w:t>
            </w:r>
            <w:r>
              <w:rPr>
                <w:spacing w:val="0"/>
              </w:rPr>
              <w:t xml:space="preserve">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t>S</w:t>
            </w:r>
            <w: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846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lastRenderedPageBreak/>
              <w:t>13.2.</w:t>
            </w:r>
            <w:r>
              <w:t>5</w:t>
            </w:r>
            <w:r w:rsidRPr="0023501C"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Limited Frequency Sensitive Mode – Under frequency</w:t>
            </w:r>
            <w:r w:rsidRPr="0023501C">
              <w:rPr>
                <w:spacing w:val="0"/>
              </w:rPr>
              <w:br/>
              <w:t>Confirm the compliance with 13.2.</w:t>
            </w:r>
            <w:r>
              <w:rPr>
                <w:spacing w:val="0"/>
              </w:rPr>
              <w:t>5</w:t>
            </w:r>
            <w:r w:rsidRPr="0023501C">
              <w:rPr>
                <w:spacing w:val="0"/>
              </w:rPr>
              <w:t xml:space="preserve"> by carrying out simulation study in accordance with C.7.7 and by submission of a report.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t>IS</w:t>
            </w:r>
            <w:r>
              <w:t>.</w:t>
            </w:r>
            <w:r>
              <w:rPr>
                <w:spacing w:val="0"/>
              </w:rPr>
              <w:t xml:space="preserve">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t>S</w:t>
            </w:r>
            <w: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846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13.1.3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b/>
                <w:spacing w:val="0"/>
              </w:rPr>
            </w:pPr>
            <w:r w:rsidRPr="0023501C">
              <w:rPr>
                <w:spacing w:val="0"/>
              </w:rPr>
              <w:t xml:space="preserve">Confirm the </w:t>
            </w:r>
            <w:r w:rsidRPr="0023501C">
              <w:rPr>
                <w:b/>
                <w:spacing w:val="0"/>
              </w:rPr>
              <w:t>Active Power</w:t>
            </w:r>
            <w:r w:rsidRPr="0023501C">
              <w:rPr>
                <w:spacing w:val="0"/>
              </w:rPr>
              <w:t xml:space="preserve"> set point can be adjusted in accordance with instructions issued by the </w:t>
            </w:r>
            <w:r w:rsidRPr="0023501C">
              <w:rPr>
                <w:b/>
                <w:spacing w:val="0"/>
              </w:rPr>
              <w:t>DNO</w:t>
            </w:r>
            <w:r w:rsidRPr="0023501C">
              <w:rPr>
                <w:spacing w:val="0"/>
              </w:rPr>
              <w:t xml:space="preserve"> 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  <w:r>
              <w:rPr>
                <w:spacing w:val="0"/>
              </w:rPr>
              <w:t>,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846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 xml:space="preserve">13.3 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ind w:right="147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Fault Ride Through</w:t>
            </w:r>
            <w:r w:rsidRPr="0023501C">
              <w:rPr>
                <w:b/>
                <w:spacing w:val="0"/>
              </w:rPr>
              <w:br/>
            </w:r>
            <w:r w:rsidRPr="0023501C">
              <w:rPr>
                <w:spacing w:val="0"/>
              </w:rPr>
              <w:t>Confirm the compliance with 13.3 by carrying out simulation study in accordance with C.7.5 and by submission of a report.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  <w:r>
              <w:rPr>
                <w:spacing w:val="0"/>
              </w:rPr>
              <w:t>,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S</w:t>
            </w:r>
            <w:r>
              <w:rPr>
                <w:spacing w:val="0"/>
              </w:rPr>
              <w:t xml:space="preserve">, </w:t>
            </w:r>
            <w:r w:rsidRPr="0023501C">
              <w:rPr>
                <w:spacing w:val="0"/>
              </w:rPr>
              <w:t>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846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18.2.3 (e)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Confirm a detailed schedule of tests and test procedures have been provided</w:t>
            </w:r>
            <w:r w:rsidRPr="0023501C">
              <w:t>.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  <w:r>
              <w:rPr>
                <w:spacing w:val="0"/>
              </w:rPr>
              <w:t>,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D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846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</w:tbl>
    <w:p w:rsidR="007545A7" w:rsidRDefault="007545A7" w:rsidP="007545A7">
      <w:r>
        <w:br w:type="page"/>
      </w:r>
    </w:p>
    <w:tbl>
      <w:tblPr>
        <w:tblStyle w:val="TableGrid"/>
        <w:tblW w:w="14743" w:type="dxa"/>
        <w:tblInd w:w="-14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529"/>
        <w:gridCol w:w="3970"/>
        <w:gridCol w:w="1418"/>
        <w:gridCol w:w="1419"/>
        <w:gridCol w:w="1419"/>
        <w:gridCol w:w="4988"/>
      </w:tblGrid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Lines="120" w:before="288" w:afterLines="120" w:after="288"/>
              <w:jc w:val="center"/>
            </w:pPr>
            <w:r w:rsidRPr="0023501C">
              <w:rPr>
                <w:spacing w:val="0"/>
              </w:rPr>
              <w:lastRenderedPageBreak/>
              <w:t xml:space="preserve">Section 10 and </w:t>
            </w:r>
            <w:r>
              <w:rPr>
                <w:spacing w:val="0"/>
              </w:rPr>
              <w:t xml:space="preserve">Form </w:t>
            </w:r>
            <w:r w:rsidRPr="0023501C">
              <w:rPr>
                <w:spacing w:val="0"/>
              </w:rPr>
              <w:t>C</w:t>
            </w:r>
            <w:r>
              <w:rPr>
                <w:spacing w:val="0"/>
              </w:rPr>
              <w:t>2-2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/>
              <w:jc w:val="left"/>
              <w:rPr>
                <w:b/>
                <w:spacing w:val="0"/>
              </w:rPr>
            </w:pPr>
            <w:r>
              <w:rPr>
                <w:b/>
                <w:spacing w:val="0"/>
              </w:rPr>
              <w:t>Interface Protection:</w:t>
            </w:r>
          </w:p>
          <w:p w:rsidR="007545A7" w:rsidRPr="00113684" w:rsidRDefault="007545A7" w:rsidP="00A242F8">
            <w:pPr>
              <w:pStyle w:val="ListBullet"/>
              <w:spacing w:before="60" w:after="60"/>
              <w:rPr>
                <w:sz w:val="18"/>
                <w:szCs w:val="18"/>
              </w:rPr>
            </w:pPr>
            <w:r w:rsidRPr="00113684">
              <w:rPr>
                <w:sz w:val="18"/>
                <w:szCs w:val="18"/>
              </w:rPr>
              <w:t>Over and under voltage protection</w:t>
            </w:r>
          </w:p>
          <w:p w:rsidR="007545A7" w:rsidRPr="00113684" w:rsidRDefault="007545A7" w:rsidP="00A242F8">
            <w:pPr>
              <w:pStyle w:val="ListBullet"/>
              <w:spacing w:before="60" w:after="60"/>
              <w:rPr>
                <w:sz w:val="18"/>
                <w:szCs w:val="18"/>
              </w:rPr>
            </w:pPr>
            <w:r w:rsidRPr="00113684">
              <w:rPr>
                <w:sz w:val="18"/>
                <w:szCs w:val="18"/>
              </w:rPr>
              <w:t>Over and Under Frequency protection</w:t>
            </w:r>
          </w:p>
          <w:p w:rsidR="007545A7" w:rsidRPr="00113684" w:rsidRDefault="007545A7" w:rsidP="00A242F8">
            <w:pPr>
              <w:pStyle w:val="ListBullet"/>
              <w:spacing w:before="60" w:after="60"/>
              <w:rPr>
                <w:sz w:val="18"/>
                <w:szCs w:val="18"/>
              </w:rPr>
            </w:pPr>
            <w:r w:rsidRPr="00113684">
              <w:rPr>
                <w:sz w:val="18"/>
                <w:szCs w:val="18"/>
              </w:rPr>
              <w:t>Loss of mains protection</w:t>
            </w:r>
          </w:p>
          <w:p w:rsidR="007545A7" w:rsidRPr="00820EFA" w:rsidRDefault="007545A7" w:rsidP="00A242F8">
            <w:pPr>
              <w:spacing w:before="60" w:after="60"/>
              <w:contextualSpacing/>
              <w:rPr>
                <w:spacing w:val="0"/>
              </w:rPr>
            </w:pPr>
            <w:r w:rsidRPr="00820EFA">
              <w:rPr>
                <w:spacing w:val="0"/>
              </w:rPr>
              <w:t>Other protection:</w:t>
            </w:r>
          </w:p>
          <w:p w:rsidR="007545A7" w:rsidRPr="001B2228" w:rsidRDefault="007545A7" w:rsidP="00A242F8">
            <w:pPr>
              <w:pStyle w:val="ListBullet"/>
              <w:spacing w:before="60" w:after="60"/>
            </w:pPr>
            <w:r w:rsidRPr="001B2228">
              <w:t xml:space="preserve">Details of any special protection, </w:t>
            </w:r>
            <w:proofErr w:type="spellStart"/>
            <w:r w:rsidRPr="001B2228">
              <w:t>eg</w:t>
            </w:r>
            <w:proofErr w:type="spellEnd"/>
            <w:r w:rsidRPr="001B2228">
              <w:t xml:space="preserve"> Pole Slipping or islanding</w:t>
            </w:r>
          </w:p>
          <w:p w:rsidR="007545A7" w:rsidRPr="0023501C" w:rsidRDefault="007545A7" w:rsidP="00A242F8">
            <w:pPr>
              <w:spacing w:after="240"/>
              <w:jc w:val="left"/>
              <w:rPr>
                <w:b/>
              </w:rPr>
            </w:pPr>
            <w:r w:rsidRPr="0023501C">
              <w:rPr>
                <w:spacing w:val="0"/>
              </w:rPr>
              <w:t xml:space="preserve">As an alternative to demonstrating protection compliance with Section 10 using </w:t>
            </w:r>
            <w:r w:rsidRPr="0023501C">
              <w:rPr>
                <w:b/>
                <w:spacing w:val="0"/>
              </w:rPr>
              <w:t xml:space="preserve">Manufacturers’ Information </w:t>
            </w:r>
            <w:r w:rsidRPr="0023501C">
              <w:rPr>
                <w:spacing w:val="0"/>
              </w:rPr>
              <w:t>or type test reports,</w:t>
            </w:r>
            <w:r w:rsidRPr="0023501C" w:rsidDel="00756BB0">
              <w:rPr>
                <w:spacing w:val="0"/>
              </w:rPr>
              <w:t xml:space="preserve"> </w:t>
            </w:r>
            <w:r w:rsidRPr="0023501C">
              <w:rPr>
                <w:spacing w:val="0"/>
              </w:rPr>
              <w:t xml:space="preserve">site tests can be undertaken at the time of commissioning the </w:t>
            </w:r>
            <w:r w:rsidRPr="0023501C">
              <w:rPr>
                <w:b/>
                <w:spacing w:val="0"/>
              </w:rPr>
              <w:t>Power Generating Module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Lines="120" w:before="288" w:afterLines="120" w:after="288"/>
              <w:jc w:val="left"/>
            </w:pPr>
            <w:r w:rsidRPr="0023501C">
              <w:rPr>
                <w:spacing w:val="0"/>
              </w:rPr>
              <w:t xml:space="preserve">IS, </w:t>
            </w:r>
            <w:r>
              <w:rPr>
                <w:spacing w:val="0"/>
              </w:rPr>
              <w:t xml:space="preserve">ION, </w:t>
            </w: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Lines="120" w:before="288" w:afterLines="120" w:after="288"/>
            </w:pPr>
            <w:r w:rsidRPr="0023501C">
              <w:rPr>
                <w:spacing w:val="0"/>
              </w:rPr>
              <w:t>MI, TV, T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Lines="120" w:before="288" w:afterLines="120" w:after="288"/>
              <w:jc w:val="center"/>
              <w:rPr>
                <w:spacing w:val="0"/>
              </w:rPr>
            </w:pPr>
            <w:r w:rsidRPr="0023501C">
              <w:t>C.7.8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Lines="120" w:before="288" w:afterLines="120" w:after="288"/>
              <w:jc w:val="left"/>
              <w:rPr>
                <w:spacing w:val="0"/>
              </w:rPr>
            </w:pPr>
            <w:r w:rsidRPr="00820EFA">
              <w:rPr>
                <w:rFonts w:ascii="Arial Bold" w:hAnsi="Arial Bold"/>
                <w:b/>
                <w:spacing w:val="0"/>
              </w:rPr>
              <w:t>Model validation</w:t>
            </w:r>
            <w:r w:rsidRPr="0023501C">
              <w:t xml:space="preserve"> </w:t>
            </w:r>
            <w:r w:rsidRPr="0023501C">
              <w:br/>
            </w:r>
            <w:r w:rsidRPr="0023501C">
              <w:rPr>
                <w:spacing w:val="0"/>
              </w:rPr>
              <w:t xml:space="preserve">Demonstration of the frequency control or governor/load controller/plant model, </w:t>
            </w:r>
            <w:r w:rsidRPr="0023501C">
              <w:rPr>
                <w:b/>
                <w:spacing w:val="0"/>
              </w:rPr>
              <w:t>Excitation System</w:t>
            </w:r>
            <w:r w:rsidRPr="0023501C">
              <w:rPr>
                <w:spacing w:val="0"/>
              </w:rPr>
              <w:t xml:space="preserve"> and voltage controller by carrying out simulation studies in accordance with C.7.8 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Lines="120" w:before="288" w:afterLines="120" w:after="288"/>
              <w:rPr>
                <w:spacing w:val="0"/>
              </w:rPr>
            </w:pPr>
            <w:r w:rsidRPr="0023501C"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Lines="120" w:before="288" w:afterLines="120" w:after="288"/>
              <w:rPr>
                <w:spacing w:val="0"/>
              </w:rPr>
            </w:pPr>
            <w:r w:rsidRPr="0023501C">
              <w:t>S</w:t>
            </w:r>
            <w: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Lines="120" w:before="288" w:afterLines="120" w:after="288"/>
              <w:jc w:val="center"/>
              <w:rPr>
                <w:spacing w:val="0"/>
              </w:rPr>
            </w:pPr>
            <w:r>
              <w:rPr>
                <w:spacing w:val="0"/>
              </w:rPr>
              <w:t>C.4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Lines="120" w:before="288" w:afterLines="120" w:after="288"/>
              <w:jc w:val="left"/>
              <w:rPr>
                <w:spacing w:val="0"/>
              </w:rPr>
            </w:pPr>
            <w:r w:rsidRPr="00820EFA">
              <w:rPr>
                <w:rFonts w:ascii="Arial Bold" w:hAnsi="Arial Bold"/>
                <w:b/>
                <w:spacing w:val="0"/>
              </w:rPr>
              <w:t>Excitation System Open Circuit Step Response Tests</w:t>
            </w:r>
            <w:r w:rsidRPr="00820EFA">
              <w:rPr>
                <w:rFonts w:ascii="Arial Bold" w:hAnsi="Arial Bold"/>
                <w:b/>
                <w:spacing w:val="0"/>
              </w:rPr>
              <w:br/>
            </w:r>
            <w:r w:rsidRPr="0023501C">
              <w:rPr>
                <w:spacing w:val="0"/>
              </w:rPr>
              <w:t xml:space="preserve">Confirm the performance requirements of a continuously acting voltage control system compliant with </w:t>
            </w:r>
            <w:r>
              <w:rPr>
                <w:spacing w:val="0"/>
              </w:rPr>
              <w:t>C.5</w:t>
            </w:r>
            <w:r w:rsidRPr="0023501C">
              <w:rPr>
                <w:spacing w:val="0"/>
              </w:rPr>
              <w:t xml:space="preserve"> by testing in accordance with C.8.2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Lines="120" w:before="288" w:afterLines="120" w:after="288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Lines="120" w:before="288" w:afterLines="120" w:after="288"/>
              <w:rPr>
                <w:spacing w:val="0"/>
              </w:rPr>
            </w:pPr>
            <w:r w:rsidRPr="0023501C">
              <w:rPr>
                <w:spacing w:val="0"/>
              </w:rPr>
              <w:t>T, 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</w:tbl>
    <w:p w:rsidR="007545A7" w:rsidRDefault="007545A7">
      <w:r>
        <w:br w:type="page"/>
      </w:r>
    </w:p>
    <w:tbl>
      <w:tblPr>
        <w:tblStyle w:val="TableGrid"/>
        <w:tblW w:w="14601" w:type="dxa"/>
        <w:tblInd w:w="-14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529"/>
        <w:gridCol w:w="3970"/>
        <w:gridCol w:w="1418"/>
        <w:gridCol w:w="1419"/>
        <w:gridCol w:w="1419"/>
        <w:gridCol w:w="4846"/>
      </w:tblGrid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t>C.4</w:t>
            </w:r>
          </w:p>
        </w:tc>
        <w:tc>
          <w:tcPr>
            <w:tcW w:w="3970" w:type="dxa"/>
            <w:shd w:val="clear" w:color="auto" w:fill="auto"/>
          </w:tcPr>
          <w:p w:rsidR="007545A7" w:rsidRPr="00E43AD4" w:rsidRDefault="007545A7" w:rsidP="00A242F8">
            <w:pPr>
              <w:spacing w:before="240" w:after="240"/>
              <w:jc w:val="left"/>
              <w:rPr>
                <w:b/>
              </w:rPr>
            </w:pPr>
            <w:r w:rsidRPr="00820EFA">
              <w:rPr>
                <w:rFonts w:ascii="Arial Bold" w:hAnsi="Arial Bold"/>
                <w:b/>
                <w:spacing w:val="0"/>
              </w:rPr>
              <w:t>Open &amp; Short Circuit Saturation Characteristics</w:t>
            </w:r>
            <w:r w:rsidRPr="00820EFA">
              <w:rPr>
                <w:rFonts w:ascii="Arial Bold" w:hAnsi="Arial Bold"/>
                <w:spacing w:val="0"/>
              </w:rPr>
              <w:br/>
            </w:r>
            <w:r w:rsidRPr="00820EFA">
              <w:rPr>
                <w:spacing w:val="0"/>
              </w:rPr>
              <w:t xml:space="preserve">Confirm the performance requirements of a </w:t>
            </w:r>
            <w:r w:rsidRPr="00566BB5">
              <w:rPr>
                <w:spacing w:val="0"/>
              </w:rPr>
              <w:t>continuously</w:t>
            </w:r>
            <w:r w:rsidRPr="00820EFA">
              <w:rPr>
                <w:spacing w:val="0"/>
              </w:rPr>
              <w:t xml:space="preserve"> acting voltage control system compliant with C.4 by testing in accordance with C.8.3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T, 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846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13.4.3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Excitation System On-Load Tests</w:t>
            </w:r>
            <w:r w:rsidRPr="0023501C">
              <w:rPr>
                <w:b/>
                <w:spacing w:val="0"/>
              </w:rPr>
              <w:br/>
            </w:r>
            <w:r w:rsidRPr="0023501C">
              <w:rPr>
                <w:spacing w:val="0"/>
              </w:rPr>
              <w:t xml:space="preserve">Confirm the operation of the </w:t>
            </w:r>
            <w:r w:rsidRPr="0023501C">
              <w:rPr>
                <w:b/>
                <w:spacing w:val="0"/>
              </w:rPr>
              <w:t>Excitation System</w:t>
            </w:r>
            <w:r w:rsidRPr="0023501C">
              <w:rPr>
                <w:spacing w:val="0"/>
              </w:rPr>
              <w:t xml:space="preserve"> on load is compliant with paragraph 13.4.3 and Annex </w:t>
            </w:r>
            <w:r>
              <w:rPr>
                <w:spacing w:val="0"/>
              </w:rPr>
              <w:t>C.4</w:t>
            </w:r>
            <w:r w:rsidRPr="0023501C">
              <w:rPr>
                <w:spacing w:val="0"/>
              </w:rPr>
              <w:t xml:space="preserve"> by testing in accordance with C.8.4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T, 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846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13.5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Reactive Capability Test</w:t>
            </w:r>
            <w:r w:rsidRPr="0023501C">
              <w:rPr>
                <w:b/>
                <w:spacing w:val="0"/>
              </w:rPr>
              <w:br/>
            </w:r>
            <w:r w:rsidRPr="0023501C">
              <w:rPr>
                <w:spacing w:val="0"/>
              </w:rPr>
              <w:t xml:space="preserve">Confirm the </w:t>
            </w:r>
            <w:r w:rsidRPr="00C53610">
              <w:rPr>
                <w:b/>
                <w:spacing w:val="0"/>
              </w:rPr>
              <w:t>Reactive Power</w:t>
            </w:r>
            <w:r w:rsidRPr="0023501C">
              <w:rPr>
                <w:spacing w:val="0"/>
              </w:rPr>
              <w:t xml:space="preserve"> capability of the </w:t>
            </w:r>
            <w:r w:rsidRPr="0023501C">
              <w:rPr>
                <w:b/>
              </w:rPr>
              <w:t>Synchronous Power Generating Module</w:t>
            </w:r>
            <w:r w:rsidRPr="0023501C">
              <w:t xml:space="preserve"> to </w:t>
            </w:r>
            <w:r w:rsidRPr="0023501C">
              <w:rPr>
                <w:spacing w:val="0"/>
              </w:rPr>
              <w:t>meet the requirements of Section 13.5 by testing in accordance with C.8.5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T, 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846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13.2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Frequency Response Tests</w:t>
            </w:r>
            <w:r w:rsidRPr="0023501C">
              <w:rPr>
                <w:spacing w:val="0"/>
              </w:rPr>
              <w:t xml:space="preserve"> </w:t>
            </w:r>
            <w:r w:rsidRPr="0023501C">
              <w:rPr>
                <w:spacing w:val="0"/>
              </w:rPr>
              <w:br/>
              <w:t xml:space="preserve">Confirm the </w:t>
            </w:r>
            <w:r w:rsidRPr="0023501C">
              <w:rPr>
                <w:b/>
              </w:rPr>
              <w:t>Synchronous Power Generating Module</w:t>
            </w:r>
            <w:r w:rsidRPr="0023501C" w:rsidDel="00C53610">
              <w:rPr>
                <w:b/>
                <w:spacing w:val="0"/>
              </w:rPr>
              <w:t xml:space="preserve"> </w:t>
            </w:r>
            <w:r w:rsidRPr="0023501C">
              <w:rPr>
                <w:spacing w:val="0"/>
              </w:rPr>
              <w:t>meets the requirements of 13.2 by testing in accordance with C.8.6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T, 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846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</w:tbl>
    <w:p w:rsidR="007545A7" w:rsidRDefault="007545A7" w:rsidP="007545A7">
      <w:r>
        <w:br w:type="page"/>
      </w:r>
    </w:p>
    <w:tbl>
      <w:tblPr>
        <w:tblStyle w:val="TableGrid"/>
        <w:tblW w:w="14743" w:type="dxa"/>
        <w:tblInd w:w="-14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529"/>
        <w:gridCol w:w="3970"/>
        <w:gridCol w:w="1418"/>
        <w:gridCol w:w="1419"/>
        <w:gridCol w:w="1419"/>
        <w:gridCol w:w="4988"/>
      </w:tblGrid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lastRenderedPageBreak/>
              <w:t>13.2.</w:t>
            </w:r>
            <w:r>
              <w:rPr>
                <w:spacing w:val="0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7545A7" w:rsidRPr="00D905B6" w:rsidRDefault="007545A7" w:rsidP="00A242F8">
            <w:pPr>
              <w:spacing w:before="240" w:after="240"/>
              <w:jc w:val="left"/>
              <w:rPr>
                <w:b/>
                <w:spacing w:val="0"/>
              </w:rPr>
            </w:pPr>
            <w:r w:rsidRPr="00820EFA">
              <w:rPr>
                <w:b/>
                <w:spacing w:val="0"/>
              </w:rPr>
              <w:t>Output Power with falling frequency</w:t>
            </w:r>
            <w:r w:rsidRPr="00820EFA">
              <w:rPr>
                <w:spacing w:val="0"/>
              </w:rPr>
              <w:br/>
            </w:r>
            <w:r w:rsidRPr="0044725C">
              <w:rPr>
                <w:spacing w:val="0"/>
              </w:rPr>
              <w:t xml:space="preserve">Confirm the </w:t>
            </w:r>
            <w:r w:rsidRPr="00820EFA">
              <w:rPr>
                <w:b/>
                <w:spacing w:val="0"/>
              </w:rPr>
              <w:t>Synchronous Power Generating Module</w:t>
            </w:r>
            <w:r w:rsidRPr="0044725C">
              <w:rPr>
                <w:spacing w:val="0"/>
              </w:rPr>
              <w:t xml:space="preserve"> meets the requirements of 13.2.</w:t>
            </w:r>
            <w:r w:rsidRPr="005F2474">
              <w:rPr>
                <w:spacing w:val="0"/>
              </w:rPr>
              <w:t>3</w:t>
            </w:r>
            <w:r w:rsidRPr="00D905B6">
              <w:rPr>
                <w:spacing w:val="0"/>
              </w:rPr>
              <w:t xml:space="preserve"> by testing in accordance with C.8.7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T, 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Del="00F33D0A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10.3.4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Automatic reconnection</w:t>
            </w:r>
            <w:r w:rsidRPr="0023501C">
              <w:rPr>
                <w:spacing w:val="0"/>
              </w:rPr>
              <w:br/>
              <w:t>Confirm by testing that the reconnection sequence starts after a minimum delay of 20 s for restoration of voltage and frequency</w:t>
            </w:r>
            <w:r>
              <w:rPr>
                <w:spacing w:val="0"/>
              </w:rPr>
              <w:t xml:space="preserve"> in accordance with paragraph 10.3.3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T, 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  <w:highlight w:val="yellow"/>
              </w:rPr>
            </w:pPr>
            <w:r w:rsidRPr="0023501C">
              <w:rPr>
                <w:spacing w:val="0"/>
              </w:rPr>
              <w:t>C.</w:t>
            </w:r>
            <w:r>
              <w:rPr>
                <w:spacing w:val="0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Installation and Commissioning Form </w:t>
            </w:r>
            <w:r>
              <w:rPr>
                <w:spacing w:val="0"/>
              </w:rPr>
              <w:t xml:space="preserve">C3 </w:t>
            </w:r>
            <w:r w:rsidRPr="0023501C">
              <w:rPr>
                <w:spacing w:val="0"/>
              </w:rPr>
              <w:t xml:space="preserve">completed with signed acceptance from the </w:t>
            </w:r>
            <w:r w:rsidRPr="007635FC">
              <w:rPr>
                <w:b/>
                <w:spacing w:val="0"/>
              </w:rPr>
              <w:t>DNO</w:t>
            </w:r>
            <w:r w:rsidRPr="0023501C">
              <w:rPr>
                <w:spacing w:val="0"/>
              </w:rPr>
              <w:t xml:space="preserve"> representative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>
              <w:rPr>
                <w:spacing w:val="0"/>
              </w:rPr>
              <w:t>D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</w:tbl>
    <w:p w:rsidR="007545A7" w:rsidRPr="0023501C" w:rsidRDefault="007545A7" w:rsidP="007545A7">
      <w:pPr>
        <w:jc w:val="left"/>
        <w:rPr>
          <w:rFonts w:cs="Times New Roman"/>
          <w:spacing w:val="0"/>
        </w:rPr>
      </w:pPr>
    </w:p>
    <w:p w:rsidR="007545A7" w:rsidRPr="0023501C" w:rsidRDefault="007545A7" w:rsidP="007545A7">
      <w:pPr>
        <w:jc w:val="left"/>
        <w:rPr>
          <w:rFonts w:cs="Times New Roman"/>
          <w:spacing w:val="0"/>
        </w:rPr>
      </w:pPr>
      <w:r w:rsidRPr="0023501C">
        <w:rPr>
          <w:rFonts w:cs="Times New Roman"/>
          <w:spacing w:val="0"/>
        </w:rPr>
        <w:br w:type="page"/>
      </w:r>
    </w:p>
    <w:p w:rsidR="007545A7" w:rsidRPr="0023501C" w:rsidRDefault="007545A7" w:rsidP="007545A7">
      <w:pPr>
        <w:jc w:val="left"/>
        <w:rPr>
          <w:rFonts w:cs="Times New Roman"/>
          <w:spacing w:val="0"/>
        </w:rPr>
      </w:pPr>
    </w:p>
    <w:tbl>
      <w:tblPr>
        <w:tblStyle w:val="TableGrid"/>
        <w:tblW w:w="14743" w:type="dxa"/>
        <w:tblInd w:w="-14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529"/>
        <w:gridCol w:w="3970"/>
        <w:gridCol w:w="1418"/>
        <w:gridCol w:w="1419"/>
        <w:gridCol w:w="1419"/>
        <w:gridCol w:w="4988"/>
      </w:tblGrid>
      <w:tr w:rsidR="007545A7" w:rsidRPr="0023501C" w:rsidTr="007545A7">
        <w:trPr>
          <w:trHeight w:val="313"/>
        </w:trPr>
        <w:tc>
          <w:tcPr>
            <w:tcW w:w="8336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jc w:val="left"/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Form C2-1 Part 2 - </w:t>
            </w:r>
            <w:r w:rsidRPr="0023501C">
              <w:rPr>
                <w:b/>
                <w:spacing w:val="0"/>
              </w:rPr>
              <w:t>Compliance Requirements for Power Park Module</w:t>
            </w:r>
          </w:p>
        </w:tc>
        <w:tc>
          <w:tcPr>
            <w:tcW w:w="6407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7545A7" w:rsidRPr="0023501C" w:rsidRDefault="007545A7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Response</w:t>
            </w:r>
          </w:p>
        </w:tc>
      </w:tr>
      <w:tr w:rsidR="007545A7" w:rsidRPr="0023501C" w:rsidTr="007545A7">
        <w:tc>
          <w:tcPr>
            <w:tcW w:w="1529" w:type="dxa"/>
            <w:shd w:val="clear" w:color="auto" w:fill="D9D9D9" w:themeFill="background1" w:themeFillShade="D9"/>
          </w:tcPr>
          <w:p w:rsidR="007545A7" w:rsidRPr="0023501C" w:rsidRDefault="007545A7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G99 Reference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:rsidR="007545A7" w:rsidRPr="0023501C" w:rsidRDefault="007545A7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Compliance Requirement of the Power Generating Module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545A7" w:rsidRPr="0023501C" w:rsidRDefault="007545A7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Submission Stage</w:t>
            </w:r>
          </w:p>
        </w:tc>
        <w:tc>
          <w:tcPr>
            <w:tcW w:w="141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545A7" w:rsidRPr="0023501C" w:rsidRDefault="007545A7" w:rsidP="00A242F8">
            <w:pPr>
              <w:spacing w:before="240"/>
              <w:jc w:val="center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Evidence Requested</w:t>
            </w:r>
            <w:r>
              <w:rPr>
                <w:b/>
                <w:spacing w:val="0"/>
              </w:rPr>
              <w:t xml:space="preserve"> (and / or)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545A7" w:rsidRPr="00111022" w:rsidRDefault="007545A7" w:rsidP="00A242F8">
            <w:pPr>
              <w:spacing w:before="240"/>
              <w:jc w:val="center"/>
              <w:rPr>
                <w:b/>
                <w:spacing w:val="0"/>
                <w:lang w:val="es-ES"/>
              </w:rPr>
            </w:pPr>
            <w:proofErr w:type="spellStart"/>
            <w:r w:rsidRPr="00111022">
              <w:rPr>
                <w:b/>
                <w:spacing w:val="0"/>
                <w:lang w:val="es-ES"/>
              </w:rPr>
              <w:t>Compliance</w:t>
            </w:r>
            <w:proofErr w:type="spellEnd"/>
          </w:p>
          <w:p w:rsidR="007545A7" w:rsidRPr="00111022" w:rsidRDefault="007545A7" w:rsidP="00A242F8">
            <w:pPr>
              <w:spacing w:before="240" w:after="240"/>
              <w:jc w:val="center"/>
              <w:rPr>
                <w:b/>
                <w:spacing w:val="0"/>
                <w:lang w:val="es-ES"/>
              </w:rPr>
            </w:pPr>
            <w:r w:rsidRPr="00111022">
              <w:rPr>
                <w:b/>
                <w:spacing w:val="0"/>
                <w:lang w:val="es-ES"/>
              </w:rPr>
              <w:t>Y, O, UR, N,</w:t>
            </w:r>
          </w:p>
        </w:tc>
        <w:tc>
          <w:tcPr>
            <w:tcW w:w="4988" w:type="dxa"/>
            <w:shd w:val="clear" w:color="auto" w:fill="D9D9D9" w:themeFill="background1" w:themeFillShade="D9"/>
          </w:tcPr>
          <w:p w:rsidR="007545A7" w:rsidRPr="0023501C" w:rsidRDefault="007545A7" w:rsidP="00A242F8">
            <w:pPr>
              <w:spacing w:before="240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Generator</w:t>
            </w:r>
            <w:r w:rsidRPr="0023501C">
              <w:rPr>
                <w:b/>
                <w:spacing w:val="0"/>
              </w:rPr>
              <w:t>’s Statement</w:t>
            </w:r>
          </w:p>
          <w:p w:rsidR="007545A7" w:rsidRPr="0023501C" w:rsidRDefault="007545A7" w:rsidP="00A242F8">
            <w:pPr>
              <w:spacing w:before="240"/>
              <w:jc w:val="center"/>
              <w:rPr>
                <w:i/>
                <w:spacing w:val="0"/>
              </w:rPr>
            </w:pPr>
            <w:r w:rsidRPr="0023501C">
              <w:rPr>
                <w:i/>
                <w:spacing w:val="0"/>
              </w:rPr>
              <w:t>(Provide document references with any additional comments)</w:t>
            </w: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120" w:after="12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18.2.1,</w:t>
            </w:r>
            <w:r w:rsidRPr="0023501C">
              <w:rPr>
                <w:spacing w:val="0"/>
              </w:rPr>
              <w:br/>
              <w:t>18.2.3,</w:t>
            </w:r>
            <w:r w:rsidRPr="0023501C">
              <w:rPr>
                <w:spacing w:val="0"/>
              </w:rPr>
              <w:br/>
              <w:t>18.4.1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120" w:after="120"/>
              <w:jc w:val="left"/>
            </w:pPr>
            <w:r w:rsidRPr="0023501C">
              <w:rPr>
                <w:spacing w:val="0"/>
              </w:rPr>
              <w:t xml:space="preserve">Confirmation that a completed Standard Application Form has been submitted to the </w:t>
            </w:r>
            <w:r w:rsidRPr="007635FC">
              <w:rPr>
                <w:b/>
                <w:spacing w:val="0"/>
              </w:rPr>
              <w:t>DNO</w:t>
            </w:r>
            <w:r w:rsidRPr="0023501C">
              <w:t xml:space="preserve"> 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A, IS, 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P, MI, D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120" w:after="12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13.5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Reactive Power capability</w:t>
            </w:r>
            <w:r w:rsidRPr="0023501C">
              <w:rPr>
                <w:spacing w:val="0"/>
              </w:rPr>
              <w:br/>
              <w:t>Confirm compliance with Section 13.5 by carrying out simulation study in accordance with C.7.3 and by submission of a report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  <w:r>
              <w:rPr>
                <w:spacing w:val="0"/>
              </w:rPr>
              <w:t>,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S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120" w:after="12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13.4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Voltage Control and Reactive Power Stability</w:t>
            </w:r>
            <w:r w:rsidRPr="0023501C">
              <w:rPr>
                <w:spacing w:val="0"/>
              </w:rPr>
              <w:br/>
              <w:t>Confirm compliance with Section 13.4 by carrying out simulation study in accordance with C.7.4 and by submission of a report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  <w:r>
              <w:rPr>
                <w:spacing w:val="0"/>
              </w:rPr>
              <w:t>,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S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120" w:after="12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13.3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Fault Ride Through capability</w:t>
            </w:r>
            <w:r w:rsidRPr="0023501C">
              <w:rPr>
                <w:spacing w:val="0"/>
              </w:rPr>
              <w:br/>
              <w:t>Confirm compliance with Section13.3 by carrying out time series simulation study in accordance with C.7.5 and by submission of a report.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  <w:r>
              <w:rPr>
                <w:spacing w:val="0"/>
              </w:rPr>
              <w:t>,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MI, TV, S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</w:tbl>
    <w:p w:rsidR="007545A7" w:rsidRDefault="007545A7" w:rsidP="007545A7">
      <w:r>
        <w:br w:type="page"/>
      </w:r>
    </w:p>
    <w:tbl>
      <w:tblPr>
        <w:tblStyle w:val="TableGrid"/>
        <w:tblW w:w="14743" w:type="dxa"/>
        <w:tblInd w:w="-147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529"/>
        <w:gridCol w:w="3970"/>
        <w:gridCol w:w="1418"/>
        <w:gridCol w:w="1419"/>
        <w:gridCol w:w="1419"/>
        <w:gridCol w:w="4988"/>
      </w:tblGrid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lastRenderedPageBreak/>
              <w:t>13.2.</w:t>
            </w:r>
            <w:r>
              <w:t>4</w:t>
            </w:r>
            <w:r w:rsidRPr="0023501C"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Limited Frequency Sensitive Mode – Over frequency</w:t>
            </w:r>
            <w:r>
              <w:rPr>
                <w:b/>
                <w:spacing w:val="0"/>
              </w:rPr>
              <w:t xml:space="preserve"> and Frequency Sensitive Mode</w:t>
            </w:r>
            <w:r w:rsidRPr="0023501C">
              <w:rPr>
                <w:b/>
                <w:spacing w:val="0"/>
              </w:rPr>
              <w:br/>
            </w:r>
            <w:r w:rsidRPr="0023501C">
              <w:rPr>
                <w:spacing w:val="0"/>
              </w:rPr>
              <w:t>Confirm the compliance with 13.2.</w:t>
            </w:r>
            <w:r>
              <w:rPr>
                <w:spacing w:val="0"/>
              </w:rPr>
              <w:t>4</w:t>
            </w:r>
            <w:r w:rsidRPr="0023501C">
              <w:rPr>
                <w:spacing w:val="0"/>
              </w:rPr>
              <w:t xml:space="preserve"> by carrying out simulation study in accordance with C.7.6 and by submission of a report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t>IS</w:t>
            </w:r>
            <w:r>
              <w:t>,</w:t>
            </w:r>
            <w:r>
              <w:rPr>
                <w:spacing w:val="0"/>
              </w:rPr>
              <w:t xml:space="preserve">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t>S</w:t>
            </w:r>
            <w:r>
              <w:t>,</w:t>
            </w:r>
            <w:r>
              <w:rPr>
                <w:spacing w:val="0"/>
              </w:rPr>
              <w:t xml:space="preserve">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t>13.2.</w:t>
            </w:r>
            <w:r>
              <w:t>5</w:t>
            </w:r>
            <w:r w:rsidRPr="0023501C"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Limited Frequency Sensitive Mode – Under frequency</w:t>
            </w:r>
            <w:r w:rsidRPr="0023501C">
              <w:rPr>
                <w:spacing w:val="0"/>
              </w:rPr>
              <w:br/>
              <w:t>Confirm the compliance with 13.2.</w:t>
            </w:r>
            <w:r>
              <w:rPr>
                <w:spacing w:val="0"/>
              </w:rPr>
              <w:t>5</w:t>
            </w:r>
            <w:r w:rsidRPr="0023501C">
              <w:rPr>
                <w:spacing w:val="0"/>
              </w:rPr>
              <w:t xml:space="preserve"> by carrying out simulation study in accordance with C.7.7 and by submission of a report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t>IS</w:t>
            </w:r>
            <w:r>
              <w:t>,</w:t>
            </w:r>
            <w:r>
              <w:rPr>
                <w:spacing w:val="0"/>
              </w:rPr>
              <w:t xml:space="preserve">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t>S</w:t>
            </w:r>
            <w:r>
              <w:t>,</w:t>
            </w:r>
            <w:r>
              <w:rPr>
                <w:spacing w:val="0"/>
              </w:rPr>
              <w:t xml:space="preserve">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13.1.3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b/>
                <w:spacing w:val="0"/>
              </w:rPr>
            </w:pPr>
            <w:r w:rsidRPr="0023501C">
              <w:rPr>
                <w:spacing w:val="0"/>
              </w:rPr>
              <w:t xml:space="preserve">Confirm the </w:t>
            </w:r>
            <w:r w:rsidRPr="0023501C">
              <w:rPr>
                <w:b/>
                <w:spacing w:val="0"/>
              </w:rPr>
              <w:t>Active Power</w:t>
            </w:r>
            <w:r w:rsidRPr="0023501C">
              <w:rPr>
                <w:spacing w:val="0"/>
              </w:rPr>
              <w:t xml:space="preserve"> set point can be adjusted in accordance with instructions issued by the </w:t>
            </w:r>
            <w:r w:rsidRPr="0023501C">
              <w:rPr>
                <w:b/>
                <w:spacing w:val="0"/>
              </w:rPr>
              <w:t>DNO</w:t>
            </w:r>
            <w:r w:rsidRPr="0023501C">
              <w:rPr>
                <w:spacing w:val="0"/>
              </w:rPr>
              <w:t xml:space="preserve"> 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  <w:r>
              <w:rPr>
                <w:spacing w:val="0"/>
              </w:rPr>
              <w:t>,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13.3 and 13.6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Fault Ride Through and Fast Fault Current Injection</w:t>
            </w:r>
            <w:r w:rsidRPr="0023501C">
              <w:rPr>
                <w:b/>
                <w:spacing w:val="0"/>
              </w:rPr>
              <w:br/>
            </w:r>
            <w:r w:rsidRPr="0023501C">
              <w:rPr>
                <w:spacing w:val="0"/>
              </w:rPr>
              <w:t>Confirm the compliance with 13.3 and 13.6 by carrying out simulation study in accordance with C.7.5 and by submission of a report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  <w:r>
              <w:rPr>
                <w:spacing w:val="0"/>
              </w:rPr>
              <w:t>,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S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 xml:space="preserve">12.2.1 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Confirm that the plant and apparatus is able of continue to operate during frequency ranges specified in 12.2.1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  <w:r>
              <w:rPr>
                <w:spacing w:val="0"/>
              </w:rPr>
              <w:t>,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MI</w:t>
            </w:r>
            <w:r>
              <w:rPr>
                <w:spacing w:val="0"/>
              </w:rPr>
              <w:t>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lastRenderedPageBreak/>
              <w:t>18.2.3 (e)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Confirm a detailed schedule of tests and test procedures have been provided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IS</w:t>
            </w:r>
            <w:r>
              <w:rPr>
                <w:spacing w:val="0"/>
              </w:rPr>
              <w:t>, ION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D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</w:pPr>
            <w:r w:rsidRPr="0023501C">
              <w:rPr>
                <w:spacing w:val="0"/>
              </w:rPr>
              <w:t xml:space="preserve">Section 10 and </w:t>
            </w:r>
            <w:r>
              <w:rPr>
                <w:spacing w:val="0"/>
              </w:rPr>
              <w:t>Form C2-2</w:t>
            </w:r>
          </w:p>
        </w:tc>
        <w:tc>
          <w:tcPr>
            <w:tcW w:w="3970" w:type="dxa"/>
            <w:shd w:val="clear" w:color="auto" w:fill="auto"/>
          </w:tcPr>
          <w:p w:rsidR="007545A7" w:rsidRPr="00A63A6E" w:rsidRDefault="007545A7" w:rsidP="00A242F8">
            <w:pPr>
              <w:spacing w:before="120" w:after="120"/>
              <w:jc w:val="left"/>
              <w:rPr>
                <w:b/>
                <w:spacing w:val="0"/>
              </w:rPr>
            </w:pPr>
            <w:r w:rsidRPr="00A63A6E">
              <w:rPr>
                <w:b/>
                <w:spacing w:val="0"/>
              </w:rPr>
              <w:t>Interface Protection:</w:t>
            </w:r>
          </w:p>
          <w:p w:rsidR="007545A7" w:rsidRPr="00A63A6E" w:rsidRDefault="007545A7" w:rsidP="00A242F8">
            <w:pPr>
              <w:pStyle w:val="ListBullet"/>
              <w:spacing w:after="0"/>
            </w:pPr>
            <w:r w:rsidRPr="00A63A6E">
              <w:t>Over and under voltage protection</w:t>
            </w:r>
          </w:p>
          <w:p w:rsidR="007545A7" w:rsidRPr="00A63A6E" w:rsidRDefault="007545A7" w:rsidP="00A242F8">
            <w:pPr>
              <w:pStyle w:val="ListBullet"/>
              <w:spacing w:after="0"/>
            </w:pPr>
            <w:r w:rsidRPr="00A63A6E">
              <w:t>Over and Under Frequency protection</w:t>
            </w:r>
          </w:p>
          <w:p w:rsidR="007545A7" w:rsidRPr="004D16F9" w:rsidRDefault="007545A7" w:rsidP="00A242F8">
            <w:pPr>
              <w:pStyle w:val="ListBullet"/>
              <w:spacing w:after="0"/>
            </w:pPr>
            <w:r w:rsidRPr="004D16F9">
              <w:t>Loss of mains protection</w:t>
            </w:r>
          </w:p>
          <w:p w:rsidR="007545A7" w:rsidRPr="00820EFA" w:rsidRDefault="007545A7" w:rsidP="00A242F8">
            <w:pPr>
              <w:spacing w:before="120"/>
              <w:contextualSpacing/>
              <w:rPr>
                <w:spacing w:val="0"/>
              </w:rPr>
            </w:pPr>
            <w:r w:rsidRPr="00820EFA">
              <w:rPr>
                <w:spacing w:val="0"/>
              </w:rPr>
              <w:t>Other protection:</w:t>
            </w:r>
          </w:p>
          <w:p w:rsidR="007545A7" w:rsidRPr="00A63A6E" w:rsidRDefault="007545A7" w:rsidP="00A242F8">
            <w:pPr>
              <w:pStyle w:val="ListBullet"/>
              <w:spacing w:after="0"/>
            </w:pPr>
            <w:r w:rsidRPr="00A63A6E">
              <w:t xml:space="preserve">Details of any special protection, </w:t>
            </w:r>
            <w:proofErr w:type="spellStart"/>
            <w:r w:rsidRPr="00A63A6E">
              <w:t>eg</w:t>
            </w:r>
            <w:proofErr w:type="spellEnd"/>
            <w:r w:rsidRPr="00A63A6E">
              <w:t xml:space="preserve"> Pole Slipping or islanding</w:t>
            </w:r>
          </w:p>
          <w:p w:rsidR="007545A7" w:rsidRPr="0023501C" w:rsidRDefault="007545A7" w:rsidP="00A242F8">
            <w:pPr>
              <w:spacing w:before="240" w:after="240"/>
              <w:jc w:val="left"/>
              <w:rPr>
                <w:b/>
              </w:rPr>
            </w:pPr>
            <w:r w:rsidRPr="00A63A6E">
              <w:rPr>
                <w:spacing w:val="0"/>
              </w:rPr>
              <w:t xml:space="preserve">As an alternative to demonstrating protection compliance with Section 10 using </w:t>
            </w:r>
            <w:r w:rsidRPr="00A63A6E">
              <w:rPr>
                <w:b/>
                <w:spacing w:val="0"/>
              </w:rPr>
              <w:t xml:space="preserve">Manufacturers’ Information </w:t>
            </w:r>
            <w:r w:rsidRPr="00A63A6E">
              <w:rPr>
                <w:spacing w:val="0"/>
              </w:rPr>
              <w:t>or type test reports,</w:t>
            </w:r>
            <w:r w:rsidRPr="004D16F9" w:rsidDel="00756BB0">
              <w:rPr>
                <w:spacing w:val="0"/>
              </w:rPr>
              <w:t xml:space="preserve"> </w:t>
            </w:r>
            <w:r w:rsidRPr="005A61FC">
              <w:rPr>
                <w:spacing w:val="0"/>
              </w:rPr>
              <w:t xml:space="preserve">site tests can be undertaken at the time of commissioning the </w:t>
            </w:r>
            <w:r w:rsidRPr="005A61FC">
              <w:rPr>
                <w:b/>
                <w:spacing w:val="0"/>
              </w:rPr>
              <w:t>Power Generating Module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jc w:val="left"/>
            </w:pPr>
            <w:r w:rsidRPr="0023501C">
              <w:rPr>
                <w:spacing w:val="0"/>
              </w:rPr>
              <w:t xml:space="preserve">IS, </w:t>
            </w:r>
            <w:r>
              <w:rPr>
                <w:spacing w:val="0"/>
              </w:rPr>
              <w:t xml:space="preserve">ION, </w:t>
            </w: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</w:pPr>
            <w:r w:rsidRPr="0023501C">
              <w:rPr>
                <w:spacing w:val="0"/>
              </w:rPr>
              <w:t>MI, TV, T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120" w:after="120"/>
              <w:jc w:val="center"/>
              <w:rPr>
                <w:spacing w:val="0"/>
              </w:rPr>
            </w:pPr>
            <w:r w:rsidRPr="0023501C">
              <w:t>C.7.8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120" w:after="120"/>
              <w:jc w:val="left"/>
              <w:rPr>
                <w:spacing w:val="0"/>
              </w:rPr>
            </w:pPr>
            <w:r w:rsidRPr="00820EFA">
              <w:rPr>
                <w:rFonts w:ascii="Arial Bold" w:hAnsi="Arial Bold"/>
                <w:b/>
                <w:spacing w:val="0"/>
              </w:rPr>
              <w:t>Model validation</w:t>
            </w:r>
            <w:r w:rsidRPr="00820EFA">
              <w:rPr>
                <w:rFonts w:ascii="Arial Bold" w:hAnsi="Arial Bold"/>
                <w:spacing w:val="0"/>
              </w:rPr>
              <w:t xml:space="preserve"> </w:t>
            </w:r>
            <w:r w:rsidRPr="00820EFA">
              <w:rPr>
                <w:rFonts w:ascii="Arial Bold" w:hAnsi="Arial Bold"/>
                <w:spacing w:val="0"/>
              </w:rPr>
              <w:br/>
            </w:r>
            <w:r w:rsidRPr="0023501C">
              <w:rPr>
                <w:spacing w:val="0"/>
              </w:rPr>
              <w:t xml:space="preserve">Demonstration of the frequency control or governor/load controller/plant model, </w:t>
            </w:r>
            <w:r w:rsidRPr="0023501C">
              <w:rPr>
                <w:b/>
                <w:spacing w:val="0"/>
              </w:rPr>
              <w:t>Excitation System</w:t>
            </w:r>
            <w:r w:rsidRPr="0023501C">
              <w:rPr>
                <w:spacing w:val="0"/>
              </w:rPr>
              <w:t xml:space="preserve"> and voltage controller by carrying out simulation studies in accordance with C.7.8 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t>S</w:t>
            </w:r>
            <w:r>
              <w:t xml:space="preserve">, </w:t>
            </w:r>
            <w:r>
              <w:rPr>
                <w:spacing w:val="0"/>
              </w:rPr>
              <w:t>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120" w:after="120"/>
              <w:jc w:val="center"/>
              <w:rPr>
                <w:spacing w:val="0"/>
              </w:rPr>
            </w:pPr>
            <w:r>
              <w:rPr>
                <w:spacing w:val="0"/>
              </w:rPr>
              <w:t>C.5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Voltage Control Test (pre 20%)</w:t>
            </w:r>
            <w:r w:rsidRPr="0023501C">
              <w:rPr>
                <w:b/>
                <w:spacing w:val="0"/>
              </w:rPr>
              <w:br/>
            </w:r>
            <w:r w:rsidRPr="0023501C">
              <w:rPr>
                <w:spacing w:val="0"/>
              </w:rPr>
              <w:t xml:space="preserve">Confirm the performance requirements of a continuously acting voltage control system compliant with </w:t>
            </w:r>
            <w:r>
              <w:rPr>
                <w:spacing w:val="0"/>
              </w:rPr>
              <w:t>C.5</w:t>
            </w:r>
            <w:r w:rsidRPr="0023501C">
              <w:rPr>
                <w:spacing w:val="0"/>
              </w:rPr>
              <w:t xml:space="preserve"> by testing in accordance with C.9.4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T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t>C.5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Voltage Control Test</w:t>
            </w:r>
            <w:r w:rsidRPr="0023501C">
              <w:rPr>
                <w:spacing w:val="0"/>
              </w:rPr>
              <w:br/>
              <w:t xml:space="preserve">Confirm the performance requirements of a continuously acting voltage control system compliant with </w:t>
            </w:r>
            <w:r>
              <w:rPr>
                <w:spacing w:val="0"/>
              </w:rPr>
              <w:t>C.5</w:t>
            </w:r>
            <w:r w:rsidRPr="0023501C">
              <w:rPr>
                <w:spacing w:val="0"/>
              </w:rPr>
              <w:t xml:space="preserve"> by testing in accordance with C.9.4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13.5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b/>
                <w:spacing w:val="0"/>
              </w:rPr>
            </w:pPr>
            <w:r w:rsidRPr="0023501C">
              <w:rPr>
                <w:b/>
                <w:spacing w:val="0"/>
              </w:rPr>
              <w:t>Reactive Capability Test</w:t>
            </w:r>
            <w:r w:rsidRPr="0023501C">
              <w:rPr>
                <w:b/>
                <w:spacing w:val="0"/>
              </w:rPr>
              <w:br/>
            </w:r>
            <w:r w:rsidRPr="0023501C">
              <w:rPr>
                <w:spacing w:val="0"/>
              </w:rPr>
              <w:t xml:space="preserve">Confirm the </w:t>
            </w:r>
            <w:r w:rsidRPr="0023501C">
              <w:rPr>
                <w:b/>
                <w:spacing w:val="0"/>
              </w:rPr>
              <w:t>Reactive Power</w:t>
            </w:r>
            <w:r w:rsidRPr="0023501C">
              <w:rPr>
                <w:spacing w:val="0"/>
              </w:rPr>
              <w:t xml:space="preserve"> capability of the </w:t>
            </w:r>
            <w:r w:rsidRPr="0023501C">
              <w:rPr>
                <w:b/>
                <w:spacing w:val="0"/>
              </w:rPr>
              <w:t>Power Park Module</w:t>
            </w:r>
            <w:r w:rsidRPr="0023501C">
              <w:rPr>
                <w:spacing w:val="0"/>
              </w:rPr>
              <w:t xml:space="preserve"> meet the requirements of Section 13.5 by testing in accordance with C.9.3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C.9.5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Frequency Response Test</w:t>
            </w:r>
            <w:r w:rsidRPr="0023501C">
              <w:rPr>
                <w:spacing w:val="0"/>
              </w:rPr>
              <w:t xml:space="preserve"> </w:t>
            </w:r>
            <w:r w:rsidRPr="0023501C">
              <w:rPr>
                <w:spacing w:val="0"/>
              </w:rPr>
              <w:br/>
              <w:t xml:space="preserve">Confirm the </w:t>
            </w:r>
            <w:r w:rsidRPr="0023501C">
              <w:rPr>
                <w:b/>
                <w:spacing w:val="0"/>
              </w:rPr>
              <w:t>Generator</w:t>
            </w:r>
            <w:r w:rsidRPr="0023501C">
              <w:rPr>
                <w:spacing w:val="0"/>
              </w:rPr>
              <w:t xml:space="preserve"> meets the requirements of 13.2 by testing in accordance with C.9.5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Del="00F33D0A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 w:rsidRPr="0023501C">
              <w:rPr>
                <w:spacing w:val="0"/>
              </w:rPr>
              <w:t>10.3.4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b/>
                <w:spacing w:val="0"/>
              </w:rPr>
              <w:t>Automatic reconnection</w:t>
            </w:r>
            <w:r w:rsidRPr="0023501C">
              <w:rPr>
                <w:spacing w:val="0"/>
              </w:rPr>
              <w:br/>
              <w:t>Confirm by testing that the reconnection sequence starts after a minimum delay of 20 s for restoration of voltage and frequency</w:t>
            </w:r>
            <w:r>
              <w:rPr>
                <w:spacing w:val="0"/>
              </w:rPr>
              <w:t xml:space="preserve"> in accordance with paragraph 10.3.3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T</w:t>
            </w:r>
            <w:r>
              <w:rPr>
                <w:spacing w:val="0"/>
              </w:rPr>
              <w:t>, MI, TV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  <w:tr w:rsidR="007545A7" w:rsidRPr="0023501C" w:rsidTr="007545A7">
        <w:tc>
          <w:tcPr>
            <w:tcW w:w="1529" w:type="dxa"/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  <w:highlight w:val="yellow"/>
              </w:rPr>
            </w:pPr>
            <w:r w:rsidRPr="0023501C">
              <w:rPr>
                <w:spacing w:val="0"/>
              </w:rPr>
              <w:t>C.</w:t>
            </w:r>
            <w:r>
              <w:rPr>
                <w:spacing w:val="0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Installation and Commissioning Form </w:t>
            </w:r>
            <w:r>
              <w:rPr>
                <w:spacing w:val="0"/>
              </w:rPr>
              <w:t xml:space="preserve">C3 </w:t>
            </w:r>
            <w:r w:rsidRPr="0023501C">
              <w:rPr>
                <w:spacing w:val="0"/>
              </w:rPr>
              <w:t xml:space="preserve">completed with signed acceptance from the </w:t>
            </w:r>
            <w:r w:rsidRPr="007635FC">
              <w:rPr>
                <w:b/>
                <w:spacing w:val="0"/>
              </w:rPr>
              <w:t>DNO</w:t>
            </w:r>
            <w:r w:rsidRPr="0023501C">
              <w:rPr>
                <w:spacing w:val="0"/>
              </w:rPr>
              <w:t xml:space="preserve"> representative</w:t>
            </w:r>
          </w:p>
        </w:tc>
        <w:tc>
          <w:tcPr>
            <w:tcW w:w="141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  <w:r w:rsidRPr="0023501C">
              <w:rPr>
                <w:spacing w:val="0"/>
              </w:rPr>
              <w:t>FONS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7545A7" w:rsidRPr="0023501C" w:rsidRDefault="007545A7" w:rsidP="00A242F8">
            <w:pPr>
              <w:spacing w:before="240" w:after="240"/>
              <w:jc w:val="center"/>
              <w:rPr>
                <w:spacing w:val="0"/>
              </w:rPr>
            </w:pPr>
            <w:r>
              <w:rPr>
                <w:spacing w:val="0"/>
              </w:rPr>
              <w:t>D</w:t>
            </w:r>
          </w:p>
        </w:tc>
        <w:tc>
          <w:tcPr>
            <w:tcW w:w="1419" w:type="dxa"/>
            <w:tcBorders>
              <w:left w:val="double" w:sz="4" w:space="0" w:color="auto"/>
            </w:tcBorders>
            <w:shd w:val="clear" w:color="auto" w:fill="auto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  <w:tc>
          <w:tcPr>
            <w:tcW w:w="4988" w:type="dxa"/>
          </w:tcPr>
          <w:p w:rsidR="007545A7" w:rsidRPr="0023501C" w:rsidRDefault="007545A7" w:rsidP="00A242F8">
            <w:pPr>
              <w:spacing w:before="240" w:after="240"/>
              <w:rPr>
                <w:spacing w:val="0"/>
              </w:rPr>
            </w:pPr>
          </w:p>
        </w:tc>
      </w:tr>
    </w:tbl>
    <w:p w:rsidR="004214EB" w:rsidRPr="007545A7" w:rsidRDefault="004214EB" w:rsidP="007545A7"/>
    <w:sectPr w:rsidR="004214EB" w:rsidRPr="007545A7" w:rsidSect="004667E4">
      <w:headerReference w:type="default" r:id="rId10"/>
      <w:pgSz w:w="16838" w:h="11906" w:orient="landscape"/>
      <w:pgMar w:top="1440" w:right="23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66" w:rsidRDefault="00E30A66" w:rsidP="004214EB">
      <w:r>
        <w:separator/>
      </w:r>
    </w:p>
  </w:endnote>
  <w:endnote w:type="continuationSeparator" w:id="0">
    <w:p w:rsidR="00E30A66" w:rsidRDefault="00E30A66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254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5A7" w:rsidRDefault="007545A7" w:rsidP="007545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:rsidR="007545A7" w:rsidRDefault="007545A7" w:rsidP="007545A7">
    <w:pPr>
      <w:pStyle w:val="Footer"/>
    </w:pPr>
    <w:r>
      <w:t>V1 amendment 3, Dec 2018</w:t>
    </w:r>
  </w:p>
  <w:p w:rsidR="007545A7" w:rsidRDefault="00754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66" w:rsidRDefault="00E30A66" w:rsidP="004214EB">
      <w:r>
        <w:separator/>
      </w:r>
    </w:p>
  </w:footnote>
  <w:footnote w:type="continuationSeparator" w:id="0">
    <w:p w:rsidR="00E30A66" w:rsidRDefault="00E30A66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A7" w:rsidRDefault="007545A7" w:rsidP="007545A7">
    <w:pPr>
      <w:pStyle w:val="ANNEX-heading2"/>
      <w:numPr>
        <w:ilvl w:val="0"/>
        <w:numId w:val="0"/>
      </w:numPr>
      <w:rPr>
        <w:lang w:eastAsia="en-GB"/>
      </w:rPr>
    </w:pPr>
    <w:bookmarkStart w:id="1" w:name="_Hlk515011372"/>
    <w:r>
      <w:rPr>
        <w:lang w:eastAsia="en-GB"/>
      </w:rPr>
      <w:t>Engineering Recommendation G99 Form C2-1</w:t>
    </w:r>
  </w:p>
  <w:p w:rsidR="007545A7" w:rsidRDefault="007545A7" w:rsidP="007545A7">
    <w:pPr>
      <w:rPr>
        <w:lang w:eastAsia="en-GB"/>
      </w:rPr>
    </w:pPr>
    <w:r>
      <w:rPr>
        <w:lang w:eastAsia="en-GB"/>
      </w:rPr>
      <w:t>Type C and D Power Generating Modules</w:t>
    </w:r>
  </w:p>
  <w:bookmarkEnd w:id="1"/>
  <w:p w:rsidR="007545A7" w:rsidRDefault="007545A7" w:rsidP="00754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DC08E85" wp14:editId="6F286259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5A7" w:rsidRDefault="00754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51A" w:rsidRDefault="005D351A" w:rsidP="005D351A">
    <w:pPr>
      <w:pStyle w:val="ANNEX-heading2"/>
      <w:numPr>
        <w:ilvl w:val="0"/>
        <w:numId w:val="0"/>
      </w:numPr>
      <w:rPr>
        <w:lang w:eastAsia="en-GB"/>
      </w:rPr>
    </w:pPr>
    <w:r>
      <w:rPr>
        <w:lang w:eastAsia="en-GB"/>
      </w:rPr>
      <w:t>Engineering Recommendation G99 Form C2-1</w:t>
    </w:r>
  </w:p>
  <w:p w:rsidR="005D351A" w:rsidRDefault="005D351A" w:rsidP="005D351A">
    <w:pPr>
      <w:rPr>
        <w:lang w:eastAsia="en-GB"/>
      </w:rPr>
    </w:pPr>
    <w:r>
      <w:rPr>
        <w:lang w:eastAsia="en-GB"/>
      </w:rPr>
      <w:t>Type C and D Power Generating Modules</w:t>
    </w:r>
  </w:p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B1F5302" wp14:editId="7BC05F05">
          <wp:simplePos x="0" y="0"/>
          <wp:positionH relativeFrom="margin">
            <wp:posOffset>8087544</wp:posOffset>
          </wp:positionH>
          <wp:positionV relativeFrom="topMargin">
            <wp:align>bottom</wp:align>
          </wp:positionV>
          <wp:extent cx="1310455" cy="819150"/>
          <wp:effectExtent l="0" t="0" r="4445" b="0"/>
          <wp:wrapNone/>
          <wp:docPr id="1" name="Picture 1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5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66"/>
    <w:rsid w:val="000273F9"/>
    <w:rsid w:val="00045FB8"/>
    <w:rsid w:val="000C282A"/>
    <w:rsid w:val="00365CCD"/>
    <w:rsid w:val="003C6655"/>
    <w:rsid w:val="004214EB"/>
    <w:rsid w:val="005D351A"/>
    <w:rsid w:val="006146C4"/>
    <w:rsid w:val="00631638"/>
    <w:rsid w:val="007470C9"/>
    <w:rsid w:val="007545A7"/>
    <w:rsid w:val="00793CEA"/>
    <w:rsid w:val="00DB7912"/>
    <w:rsid w:val="00E3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C97BBA5-77C4-4EC7-8BD8-6007EFB2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A66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customStyle="1" w:styleId="TABLE-cell">
    <w:name w:val="TABLE-cell"/>
    <w:basedOn w:val="Normal"/>
    <w:qFormat/>
    <w:rsid w:val="00E30A66"/>
    <w:pPr>
      <w:snapToGrid w:val="0"/>
      <w:spacing w:before="60" w:after="60"/>
      <w:ind w:left="720" w:hanging="720"/>
      <w:jc w:val="left"/>
    </w:pPr>
    <w:rPr>
      <w:rFonts w:cs="Times New Roman"/>
      <w:spacing w:val="0"/>
      <w:sz w:val="20"/>
      <w:szCs w:val="16"/>
    </w:rPr>
  </w:style>
  <w:style w:type="paragraph" w:styleId="NoSpacing">
    <w:name w:val="No Spacing"/>
    <w:qFormat/>
    <w:rsid w:val="00E30A66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eastAsia="zh-CN"/>
    </w:rPr>
  </w:style>
  <w:style w:type="paragraph" w:customStyle="1" w:styleId="ANNEXtitle">
    <w:name w:val="ANNEX_title"/>
    <w:basedOn w:val="Normal"/>
    <w:next w:val="Normal"/>
    <w:qFormat/>
    <w:rsid w:val="005D351A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5D351A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5D351A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51A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51A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  <w:style w:type="paragraph" w:styleId="ListBullet">
    <w:name w:val="List Bullet"/>
    <w:basedOn w:val="List"/>
    <w:qFormat/>
    <w:rsid w:val="005D351A"/>
    <w:pPr>
      <w:numPr>
        <w:numId w:val="2"/>
      </w:numPr>
      <w:tabs>
        <w:tab w:val="clear" w:pos="720"/>
        <w:tab w:val="left" w:pos="340"/>
      </w:tabs>
      <w:snapToGrid w:val="0"/>
      <w:spacing w:before="100" w:after="100"/>
      <w:ind w:left="357" w:hanging="357"/>
      <w:contextualSpacing w:val="0"/>
      <w:jc w:val="left"/>
    </w:pPr>
    <w:rPr>
      <w:rFonts w:cs="Times New Roman"/>
      <w:spacing w:val="0"/>
    </w:rPr>
  </w:style>
  <w:style w:type="table" w:styleId="TableGrid">
    <w:name w:val="Table Grid"/>
    <w:basedOn w:val="TableNormal"/>
    <w:rsid w:val="005D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5D351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18\Desktop\EN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D1D7-5F04-420C-9D05-88C7BF7B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ENA Form Template</Template>
  <TotalTime>5</TotalTime>
  <Pages>11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Jane</dc:creator>
  <cp:keywords/>
  <dc:description/>
  <cp:lastModifiedBy>SRC</cp:lastModifiedBy>
  <cp:revision>4</cp:revision>
  <dcterms:created xsi:type="dcterms:W3CDTF">2018-12-09T19:48:00Z</dcterms:created>
  <dcterms:modified xsi:type="dcterms:W3CDTF">2018-12-10T08:51:00Z</dcterms:modified>
</cp:coreProperties>
</file>